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887C" w14:textId="77777777" w:rsidR="002C479D" w:rsidRDefault="00B047BD">
      <w:pPr>
        <w:pStyle w:val="Title"/>
        <w:pBdr>
          <w:bottom w:val="single" w:sz="12" w:space="1" w:color="000000"/>
        </w:pBdr>
        <w:jc w:val="center"/>
      </w:pPr>
      <w:r>
        <w:t>Ciljno usmerjen vodja prodaje</w:t>
      </w:r>
    </w:p>
    <w:p w14:paraId="1D7FDCCF" w14:textId="77777777" w:rsidR="002C479D" w:rsidRDefault="002C479D">
      <w:pPr>
        <w:spacing w:after="0" w:line="264" w:lineRule="auto"/>
        <w:ind w:right="142"/>
        <w:jc w:val="center"/>
        <w:rPr>
          <w:rFonts w:ascii="Rockwell" w:hAnsi="Rockwell"/>
          <w:i/>
          <w:spacing w:val="20"/>
          <w:sz w:val="20"/>
          <w:szCs w:val="20"/>
        </w:rPr>
      </w:pPr>
    </w:p>
    <w:tbl>
      <w:tblPr>
        <w:tblW w:w="9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3"/>
        <w:gridCol w:w="4443"/>
      </w:tblGrid>
      <w:tr w:rsidR="002C479D" w14:paraId="6F3DC09D" w14:textId="77777777">
        <w:tc>
          <w:tcPr>
            <w:tcW w:w="4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A9EB" w14:textId="77777777" w:rsidR="002C479D" w:rsidRDefault="00B047BD">
            <w:pPr>
              <w:spacing w:after="0" w:line="264" w:lineRule="auto"/>
              <w:ind w:right="142"/>
            </w:pPr>
            <w:r>
              <w:rPr>
                <w:rFonts w:ascii="Rockwell" w:hAnsi="Rockwell"/>
                <w:i/>
                <w:spacing w:val="20"/>
                <w:sz w:val="32"/>
                <w:szCs w:val="32"/>
              </w:rPr>
              <w:t xml:space="preserve">   </w:t>
            </w:r>
            <w:r>
              <w:rPr>
                <w:rFonts w:ascii="Rockwell" w:hAnsi="Rockwell"/>
                <w:i/>
                <w:spacing w:val="20"/>
                <w:sz w:val="36"/>
                <w:szCs w:val="36"/>
              </w:rPr>
              <w:t>Janez Primer</w:t>
            </w:r>
          </w:p>
          <w:p w14:paraId="2AF18978" w14:textId="782337A6" w:rsidR="002C479D" w:rsidRDefault="00B047BD">
            <w:pPr>
              <w:spacing w:after="0" w:line="264" w:lineRule="auto"/>
              <w:ind w:right="142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2ACC0D9D" wp14:editId="71330857">
                      <wp:extent cx="118113" cy="118113"/>
                      <wp:effectExtent l="0" t="0" r="0" b="0"/>
                      <wp:docPr id="1" name="Ikona naslova" descr="Ikona naslov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3" cy="118113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846"/>
                                  <a:gd name="f7" fmla="val 2833"/>
                                  <a:gd name="f8" fmla="val 1418"/>
                                  <a:gd name="f9" fmla="val 1443"/>
                                  <a:gd name="f10" fmla="val 3"/>
                                  <a:gd name="f11" fmla="val 1468"/>
                                  <a:gd name="f12" fmla="val 11"/>
                                  <a:gd name="f13" fmla="val 1493"/>
                                  <a:gd name="f14" fmla="val 23"/>
                                  <a:gd name="f15" fmla="val 1520"/>
                                  <a:gd name="f16" fmla="val 39"/>
                                  <a:gd name="f17" fmla="val 1547"/>
                                  <a:gd name="f18" fmla="val 60"/>
                                  <a:gd name="f19" fmla="val 1575"/>
                                  <a:gd name="f20" fmla="val 85"/>
                                  <a:gd name="f21" fmla="val 1607"/>
                                  <a:gd name="f22" fmla="val 115"/>
                                  <a:gd name="f23" fmla="val 1642"/>
                                  <a:gd name="f24" fmla="val 147"/>
                                  <a:gd name="f25" fmla="val 1678"/>
                                  <a:gd name="f26" fmla="val 181"/>
                                  <a:gd name="f27" fmla="val 1717"/>
                                  <a:gd name="f28" fmla="val 218"/>
                                  <a:gd name="f29" fmla="val 1757"/>
                                  <a:gd name="f30" fmla="val 256"/>
                                  <a:gd name="f31" fmla="val 1799"/>
                                  <a:gd name="f32" fmla="val 295"/>
                                  <a:gd name="f33" fmla="val 1842"/>
                                  <a:gd name="f34" fmla="val 337"/>
                                  <a:gd name="f35" fmla="val 1886"/>
                                  <a:gd name="f36" fmla="val 379"/>
                                  <a:gd name="f37" fmla="val 1931"/>
                                  <a:gd name="f38" fmla="val 422"/>
                                  <a:gd name="f39" fmla="val 1977"/>
                                  <a:gd name="f40" fmla="val 467"/>
                                  <a:gd name="f41" fmla="val 2024"/>
                                  <a:gd name="f42" fmla="val 512"/>
                                  <a:gd name="f43" fmla="val 2071"/>
                                  <a:gd name="f44" fmla="val 558"/>
                                  <a:gd name="f45" fmla="val 2118"/>
                                  <a:gd name="f46" fmla="val 603"/>
                                  <a:gd name="f47" fmla="val 2165"/>
                                  <a:gd name="f48" fmla="val 649"/>
                                  <a:gd name="f49" fmla="val 2213"/>
                                  <a:gd name="f50" fmla="val 695"/>
                                  <a:gd name="f51" fmla="val 2259"/>
                                  <a:gd name="f52" fmla="val 741"/>
                                  <a:gd name="f53" fmla="val 2306"/>
                                  <a:gd name="f54" fmla="val 787"/>
                                  <a:gd name="f55" fmla="val 2351"/>
                                  <a:gd name="f56" fmla="val 831"/>
                                  <a:gd name="f57" fmla="val 2397"/>
                                  <a:gd name="f58" fmla="val 875"/>
                                  <a:gd name="f59" fmla="val 2440"/>
                                  <a:gd name="f60" fmla="val 918"/>
                                  <a:gd name="f61" fmla="val 2482"/>
                                  <a:gd name="f62" fmla="val 960"/>
                                  <a:gd name="f63" fmla="val 2524"/>
                                  <a:gd name="f64" fmla="val 1001"/>
                                  <a:gd name="f65" fmla="val 2563"/>
                                  <a:gd name="f66" fmla="val 1040"/>
                                  <a:gd name="f67" fmla="val 2601"/>
                                  <a:gd name="f68" fmla="val 1077"/>
                                  <a:gd name="f69" fmla="val 2637"/>
                                  <a:gd name="f70" fmla="val 1113"/>
                                  <a:gd name="f71" fmla="val 2671"/>
                                  <a:gd name="f72" fmla="val 1147"/>
                                  <a:gd name="f73" fmla="val 2702"/>
                                  <a:gd name="f74" fmla="val 1178"/>
                                  <a:gd name="f75" fmla="val 2731"/>
                                  <a:gd name="f76" fmla="val 1207"/>
                                  <a:gd name="f77" fmla="val 2757"/>
                                  <a:gd name="f78" fmla="val 1234"/>
                                  <a:gd name="f79" fmla="val 2780"/>
                                  <a:gd name="f80" fmla="val 1257"/>
                                  <a:gd name="f81" fmla="val 2800"/>
                                  <a:gd name="f82" fmla="val 1278"/>
                                  <a:gd name="f83" fmla="val 2816"/>
                                  <a:gd name="f84" fmla="val 1296"/>
                                  <a:gd name="f85" fmla="val 2829"/>
                                  <a:gd name="f86" fmla="val 1310"/>
                                  <a:gd name="f87" fmla="val 2839"/>
                                  <a:gd name="f88" fmla="val 1321"/>
                                  <a:gd name="f89" fmla="val 1329"/>
                                  <a:gd name="f90" fmla="val 2801"/>
                                  <a:gd name="f91" fmla="val 1332"/>
                                  <a:gd name="f92" fmla="val 1334"/>
                                  <a:gd name="f93" fmla="val 2711"/>
                                  <a:gd name="f94" fmla="val 1336"/>
                                  <a:gd name="f95" fmla="val 2667"/>
                                  <a:gd name="f96" fmla="val 1338"/>
                                  <a:gd name="f97" fmla="val 2625"/>
                                  <a:gd name="f98" fmla="val 1339"/>
                                  <a:gd name="f99" fmla="val 2584"/>
                                  <a:gd name="f100" fmla="val 1340"/>
                                  <a:gd name="f101" fmla="val 2548"/>
                                  <a:gd name="f102" fmla="val 1341"/>
                                  <a:gd name="f103" fmla="val 2515"/>
                                  <a:gd name="f104" fmla="val 1342"/>
                                  <a:gd name="f105" fmla="val 2488"/>
                                  <a:gd name="f106" fmla="val 1343"/>
                                  <a:gd name="f107" fmla="val 2467"/>
                                  <a:gd name="f108" fmla="val 1345"/>
                                  <a:gd name="f109" fmla="val 1478"/>
                                  <a:gd name="f110" fmla="val 1613"/>
                                  <a:gd name="f111" fmla="val 2513"/>
                                  <a:gd name="f112" fmla="val 2566"/>
                                  <a:gd name="f113" fmla="val 2465"/>
                                  <a:gd name="f114" fmla="val 2611"/>
                                  <a:gd name="f115" fmla="val 2462"/>
                                  <a:gd name="f116" fmla="val 2651"/>
                                  <a:gd name="f117" fmla="val 2456"/>
                                  <a:gd name="f118" fmla="val 2686"/>
                                  <a:gd name="f119" fmla="val 2448"/>
                                  <a:gd name="f120" fmla="val 2716"/>
                                  <a:gd name="f121" fmla="val 2437"/>
                                  <a:gd name="f122" fmla="val 2741"/>
                                  <a:gd name="f123" fmla="val 2422"/>
                                  <a:gd name="f124" fmla="val 2763"/>
                                  <a:gd name="f125" fmla="val 2405"/>
                                  <a:gd name="f126" fmla="val 2781"/>
                                  <a:gd name="f127" fmla="val 2383"/>
                                  <a:gd name="f128" fmla="val 2796"/>
                                  <a:gd name="f129" fmla="val 2358"/>
                                  <a:gd name="f130" fmla="val 2808"/>
                                  <a:gd name="f131" fmla="val 2328"/>
                                  <a:gd name="f132" fmla="val 2817"/>
                                  <a:gd name="f133" fmla="val 2295"/>
                                  <a:gd name="f134" fmla="val 2824"/>
                                  <a:gd name="f135" fmla="val 2256"/>
                                  <a:gd name="f136" fmla="val 2830"/>
                                  <a:gd name="f137" fmla="val 2238"/>
                                  <a:gd name="f138" fmla="val 2832"/>
                                  <a:gd name="f139" fmla="val 2215"/>
                                  <a:gd name="f140" fmla="val 2188"/>
                                  <a:gd name="f141" fmla="val 2157"/>
                                  <a:gd name="f142" fmla="val 2126"/>
                                  <a:gd name="f143" fmla="val 2095"/>
                                  <a:gd name="f144" fmla="val 2831"/>
                                  <a:gd name="f145" fmla="val 2066"/>
                                  <a:gd name="f146" fmla="val 2039"/>
                                  <a:gd name="f147" fmla="val 2018"/>
                                  <a:gd name="f148" fmla="val 1983"/>
                                  <a:gd name="f149" fmla="val 1951"/>
                                  <a:gd name="f150" fmla="val 2827"/>
                                  <a:gd name="f151" fmla="val 1925"/>
                                  <a:gd name="f152" fmla="val 2822"/>
                                  <a:gd name="f153" fmla="val 1903"/>
                                  <a:gd name="f154" fmla="val 2814"/>
                                  <a:gd name="f155" fmla="val 1885"/>
                                  <a:gd name="f156" fmla="val 2803"/>
                                  <a:gd name="f157" fmla="val 1870"/>
                                  <a:gd name="f158" fmla="val 2788"/>
                                  <a:gd name="f159" fmla="val 1858"/>
                                  <a:gd name="f160" fmla="val 2769"/>
                                  <a:gd name="f161" fmla="val 1848"/>
                                  <a:gd name="f162" fmla="val 2744"/>
                                  <a:gd name="f163" fmla="val 1840"/>
                                  <a:gd name="f164" fmla="val 2715"/>
                                  <a:gd name="f165" fmla="val 1835"/>
                                  <a:gd name="f166" fmla="val 2680"/>
                                  <a:gd name="f167" fmla="val 1831"/>
                                  <a:gd name="f168" fmla="val 2639"/>
                                  <a:gd name="f169" fmla="val 1828"/>
                                  <a:gd name="f170" fmla="val 2591"/>
                                  <a:gd name="f171" fmla="val 1826"/>
                                  <a:gd name="f172" fmla="val 2536"/>
                                  <a:gd name="f173" fmla="val 1825"/>
                                  <a:gd name="f174" fmla="val 2500"/>
                                  <a:gd name="f175" fmla="val 2460"/>
                                  <a:gd name="f176" fmla="val 1824"/>
                                  <a:gd name="f177" fmla="val 2416"/>
                                  <a:gd name="f178" fmla="val 1823"/>
                                  <a:gd name="f179" fmla="val 2370"/>
                                  <a:gd name="f180" fmla="val 2323"/>
                                  <a:gd name="f181" fmla="val 1822"/>
                                  <a:gd name="f182" fmla="val 2273"/>
                                  <a:gd name="f183" fmla="val 2224"/>
                                  <a:gd name="f184" fmla="val 1821"/>
                                  <a:gd name="f185" fmla="val 2173"/>
                                  <a:gd name="f186" fmla="val 2124"/>
                                  <a:gd name="f187" fmla="val 2076"/>
                                  <a:gd name="f188" fmla="val 2030"/>
                                  <a:gd name="f189" fmla="val 1985"/>
                                  <a:gd name="f190" fmla="val 1945"/>
                                  <a:gd name="f191" fmla="val 1908"/>
                                  <a:gd name="f192" fmla="val 1874"/>
                                  <a:gd name="f193" fmla="val 1846"/>
                                  <a:gd name="f194" fmla="val 1807"/>
                                  <a:gd name="f195" fmla="val 1797"/>
                                  <a:gd name="f196" fmla="val 1763"/>
                                  <a:gd name="f197" fmla="val 1818"/>
                                  <a:gd name="f198" fmla="val 1733"/>
                                  <a:gd name="f199" fmla="val 1811"/>
                                  <a:gd name="f200" fmla="val 1707"/>
                                  <a:gd name="f201" fmla="val 1800"/>
                                  <a:gd name="f202" fmla="val 1684"/>
                                  <a:gd name="f203" fmla="val 1786"/>
                                  <a:gd name="f204" fmla="val 1664"/>
                                  <a:gd name="f205" fmla="val 1769"/>
                                  <a:gd name="f206" fmla="val 1646"/>
                                  <a:gd name="f207" fmla="val 1750"/>
                                  <a:gd name="f208" fmla="val 1631"/>
                                  <a:gd name="f209" fmla="val 1728"/>
                                  <a:gd name="f210" fmla="val 1618"/>
                                  <a:gd name="f211" fmla="val 1704"/>
                                  <a:gd name="f212" fmla="val 1608"/>
                                  <a:gd name="f213" fmla="val 1599"/>
                                  <a:gd name="f214" fmla="val 1651"/>
                                  <a:gd name="f215" fmla="val 1592"/>
                                  <a:gd name="f216" fmla="val 1622"/>
                                  <a:gd name="f217" fmla="val 1587"/>
                                  <a:gd name="f218" fmla="val 1591"/>
                                  <a:gd name="f219" fmla="val 1583"/>
                                  <a:gd name="f220" fmla="val 1561"/>
                                  <a:gd name="f221" fmla="val 1581"/>
                                  <a:gd name="f222" fmla="val 1529"/>
                                  <a:gd name="f223" fmla="val 1579"/>
                                  <a:gd name="f224" fmla="val 1496"/>
                                  <a:gd name="f225" fmla="val 1578"/>
                                  <a:gd name="f226" fmla="val 1463"/>
                                  <a:gd name="f227" fmla="val 1577"/>
                                  <a:gd name="f228" fmla="val 1431"/>
                                  <a:gd name="f229" fmla="val 1398"/>
                                  <a:gd name="f230" fmla="val 1361"/>
                                  <a:gd name="f231" fmla="val 1324"/>
                                  <a:gd name="f232" fmla="val 1289"/>
                                  <a:gd name="f233" fmla="val 1582"/>
                                  <a:gd name="f234" fmla="val 1253"/>
                                  <a:gd name="f235" fmla="val 1586"/>
                                  <a:gd name="f236" fmla="val 1220"/>
                                  <a:gd name="f237" fmla="val 1188"/>
                                  <a:gd name="f238" fmla="val 1598"/>
                                  <a:gd name="f239" fmla="val 1157"/>
                                  <a:gd name="f240" fmla="val 1606"/>
                                  <a:gd name="f241" fmla="val 1129"/>
                                  <a:gd name="f242" fmla="val 1617"/>
                                  <a:gd name="f243" fmla="val 1103"/>
                                  <a:gd name="f244" fmla="val 1629"/>
                                  <a:gd name="f245" fmla="val 1080"/>
                                  <a:gd name="f246" fmla="val 1643"/>
                                  <a:gd name="f247" fmla="val 1058"/>
                                  <a:gd name="f248" fmla="val 1660"/>
                                  <a:gd name="f249" fmla="val 1041"/>
                                  <a:gd name="f250" fmla="val 1028"/>
                                  <a:gd name="f251" fmla="val 1699"/>
                                  <a:gd name="f252" fmla="val 1018"/>
                                  <a:gd name="f253" fmla="val 1723"/>
                                  <a:gd name="f254" fmla="val 1012"/>
                                  <a:gd name="f255" fmla="val 1748"/>
                                  <a:gd name="f256" fmla="val 1010"/>
                                  <a:gd name="f257" fmla="val 1778"/>
                                  <a:gd name="f258" fmla="val 1940"/>
                                  <a:gd name="f259" fmla="val 1011"/>
                                  <a:gd name="f260" fmla="val 2103"/>
                                  <a:gd name="f261" fmla="val 2265"/>
                                  <a:gd name="f262" fmla="val 2427"/>
                                  <a:gd name="f263" fmla="val 1015"/>
                                  <a:gd name="f264" fmla="val 2590"/>
                                  <a:gd name="f265" fmla="val 2630"/>
                                  <a:gd name="f266" fmla="val 1013"/>
                                  <a:gd name="f267" fmla="val 2666"/>
                                  <a:gd name="f268" fmla="val 1009"/>
                                  <a:gd name="f269" fmla="val 2697"/>
                                  <a:gd name="f270" fmla="val 2723"/>
                                  <a:gd name="f271" fmla="val 990"/>
                                  <a:gd name="f272" fmla="val 2746"/>
                                  <a:gd name="f273" fmla="val 976"/>
                                  <a:gd name="f274" fmla="val 2767"/>
                                  <a:gd name="f275" fmla="val 959"/>
                                  <a:gd name="f276" fmla="val 2783"/>
                                  <a:gd name="f277" fmla="val 936"/>
                                  <a:gd name="f278" fmla="val 910"/>
                                  <a:gd name="f279" fmla="val 2807"/>
                                  <a:gd name="f280" fmla="val 880"/>
                                  <a:gd name="f281" fmla="val 2815"/>
                                  <a:gd name="f282" fmla="val 845"/>
                                  <a:gd name="f283" fmla="val 804"/>
                                  <a:gd name="f284" fmla="val 2826"/>
                                  <a:gd name="f285" fmla="val 760"/>
                                  <a:gd name="f286" fmla="val 600"/>
                                  <a:gd name="f287" fmla="val 562"/>
                                  <a:gd name="f288" fmla="val 2828"/>
                                  <a:gd name="f289" fmla="val 528"/>
                                  <a:gd name="f290" fmla="val 496"/>
                                  <a:gd name="f291" fmla="val 468"/>
                                  <a:gd name="f292" fmla="val 2806"/>
                                  <a:gd name="f293" fmla="val 444"/>
                                  <a:gd name="f294" fmla="val 2793"/>
                                  <a:gd name="f295" fmla="val 423"/>
                                  <a:gd name="f296" fmla="val 2776"/>
                                  <a:gd name="f297" fmla="val 406"/>
                                  <a:gd name="f298" fmla="val 2755"/>
                                  <a:gd name="f299" fmla="val 391"/>
                                  <a:gd name="f300" fmla="val 380"/>
                                  <a:gd name="f301" fmla="val 2703"/>
                                  <a:gd name="f302" fmla="val 373"/>
                                  <a:gd name="f303" fmla="val 2672"/>
                                  <a:gd name="f304" fmla="val 369"/>
                                  <a:gd name="f305" fmla="val 2636"/>
                                  <a:gd name="f306" fmla="val 368"/>
                                  <a:gd name="f307" fmla="val 2596"/>
                                  <a:gd name="f308" fmla="val 372"/>
                                  <a:gd name="f309" fmla="val 2285"/>
                                  <a:gd name="f310" fmla="val 1973"/>
                                  <a:gd name="f311" fmla="val 371"/>
                                  <a:gd name="f312" fmla="val 1662"/>
                                  <a:gd name="f313" fmla="val 1350"/>
                                  <a:gd name="f314" fmla="val 370"/>
                                  <a:gd name="f315" fmla="val 1351"/>
                                  <a:gd name="f316" fmla="val 362"/>
                                  <a:gd name="f317" fmla="val 348"/>
                                  <a:gd name="f318" fmla="val 1352"/>
                                  <a:gd name="f319" fmla="val 330"/>
                                  <a:gd name="f320" fmla="val 308"/>
                                  <a:gd name="f321" fmla="val 281"/>
                                  <a:gd name="f322" fmla="val 1353"/>
                                  <a:gd name="f323" fmla="val 252"/>
                                  <a:gd name="f324" fmla="val 222"/>
                                  <a:gd name="f325" fmla="val 191"/>
                                  <a:gd name="f326" fmla="val 159"/>
                                  <a:gd name="f327" fmla="val 129"/>
                                  <a:gd name="f328" fmla="val 100"/>
                                  <a:gd name="f329" fmla="val 73"/>
                                  <a:gd name="f330" fmla="val 48"/>
                                  <a:gd name="f331" fmla="val 29"/>
                                  <a:gd name="f332" fmla="val 13"/>
                                  <a:gd name="f333" fmla="val 4"/>
                                  <a:gd name="f334" fmla="val 5"/>
                                  <a:gd name="f335" fmla="val 14"/>
                                  <a:gd name="f336" fmla="val 26"/>
                                  <a:gd name="f337" fmla="val 1319"/>
                                  <a:gd name="f338" fmla="val 42"/>
                                  <a:gd name="f339" fmla="val 1301"/>
                                  <a:gd name="f340" fmla="val 61"/>
                                  <a:gd name="f341" fmla="val 1280"/>
                                  <a:gd name="f342" fmla="val 84"/>
                                  <a:gd name="f343" fmla="val 1256"/>
                                  <a:gd name="f344" fmla="val 109"/>
                                  <a:gd name="f345" fmla="val 1230"/>
                                  <a:gd name="f346" fmla="val 137"/>
                                  <a:gd name="f347" fmla="val 1199"/>
                                  <a:gd name="f348" fmla="val 167"/>
                                  <a:gd name="f349" fmla="val 1168"/>
                                  <a:gd name="f350" fmla="val 201"/>
                                  <a:gd name="f351" fmla="val 1134"/>
                                  <a:gd name="f352" fmla="val 236"/>
                                  <a:gd name="f353" fmla="val 1097"/>
                                  <a:gd name="f354" fmla="val 272"/>
                                  <a:gd name="f355" fmla="val 1059"/>
                                  <a:gd name="f356" fmla="val 312"/>
                                  <a:gd name="f357" fmla="val 1019"/>
                                  <a:gd name="f358" fmla="val 352"/>
                                  <a:gd name="f359" fmla="val 977"/>
                                  <a:gd name="f360" fmla="val 394"/>
                                  <a:gd name="f361" fmla="val 934"/>
                                  <a:gd name="f362" fmla="val 438"/>
                                  <a:gd name="f363" fmla="val 891"/>
                                  <a:gd name="f364" fmla="val 482"/>
                                  <a:gd name="f365" fmla="val 800"/>
                                  <a:gd name="f366" fmla="val 574"/>
                                  <a:gd name="f367" fmla="val 753"/>
                                  <a:gd name="f368" fmla="val 621"/>
                                  <a:gd name="f369" fmla="val 706"/>
                                  <a:gd name="f370" fmla="val 668"/>
                                  <a:gd name="f371" fmla="val 660"/>
                                  <a:gd name="f372" fmla="val 714"/>
                                  <a:gd name="f373" fmla="val 612"/>
                                  <a:gd name="f374" fmla="val 762"/>
                                  <a:gd name="f375" fmla="val 566"/>
                                  <a:gd name="f376" fmla="val 809"/>
                                  <a:gd name="f377" fmla="val 518"/>
                                  <a:gd name="f378" fmla="val 856"/>
                                  <a:gd name="f379" fmla="val 473"/>
                                  <a:gd name="f380" fmla="val 901"/>
                                  <a:gd name="f381" fmla="val 427"/>
                                  <a:gd name="f382" fmla="val 946"/>
                                  <a:gd name="f383" fmla="val 383"/>
                                  <a:gd name="f384" fmla="val 991"/>
                                  <a:gd name="f385" fmla="val 340"/>
                                  <a:gd name="f386" fmla="val 1033"/>
                                  <a:gd name="f387" fmla="val 297"/>
                                  <a:gd name="f388" fmla="val 1076"/>
                                  <a:gd name="f389" fmla="val 257"/>
                                  <a:gd name="f390" fmla="val 1116"/>
                                  <a:gd name="f391" fmla="val 1154"/>
                                  <a:gd name="f392" fmla="val 1191"/>
                                  <a:gd name="f393" fmla="val 145"/>
                                  <a:gd name="f394" fmla="val 1225"/>
                                  <a:gd name="f395" fmla="val 112"/>
                                  <a:gd name="f396" fmla="val 81"/>
                                  <a:gd name="f397" fmla="val 1287"/>
                                  <a:gd name="f398" fmla="val 55"/>
                                  <a:gd name="f399" fmla="val 1315"/>
                                  <a:gd name="f400" fmla="val 34"/>
                                  <a:gd name="f401" fmla="val 18"/>
                                  <a:gd name="f402" fmla="val 1367"/>
                                  <a:gd name="f403" fmla="val 7"/>
                                  <a:gd name="f404" fmla="val 1392"/>
                                  <a:gd name="f405" fmla="val 1"/>
                                  <a:gd name="f406" fmla="+- 0 0 -90"/>
                                  <a:gd name="f407" fmla="*/ f3 1 2846"/>
                                  <a:gd name="f408" fmla="*/ f4 1 2833"/>
                                  <a:gd name="f409" fmla="+- f7 0 f5"/>
                                  <a:gd name="f410" fmla="+- f6 0 f5"/>
                                  <a:gd name="f411" fmla="*/ f406 f0 1"/>
                                  <a:gd name="f412" fmla="*/ f410 1 2846"/>
                                  <a:gd name="f413" fmla="*/ f409 1 2833"/>
                                  <a:gd name="f414" fmla="*/ 1493 f410 1"/>
                                  <a:gd name="f415" fmla="*/ 23 f409 1"/>
                                  <a:gd name="f416" fmla="*/ 1607 f410 1"/>
                                  <a:gd name="f417" fmla="*/ 115 f409 1"/>
                                  <a:gd name="f418" fmla="*/ 1757 f410 1"/>
                                  <a:gd name="f419" fmla="*/ 256 f409 1"/>
                                  <a:gd name="f420" fmla="*/ 1931 f410 1"/>
                                  <a:gd name="f421" fmla="*/ 422 f409 1"/>
                                  <a:gd name="f422" fmla="*/ 2118 f410 1"/>
                                  <a:gd name="f423" fmla="*/ 603 f409 1"/>
                                  <a:gd name="f424" fmla="*/ 2306 f410 1"/>
                                  <a:gd name="f425" fmla="*/ 787 f409 1"/>
                                  <a:gd name="f426" fmla="*/ 2482 f410 1"/>
                                  <a:gd name="f427" fmla="*/ 960 f409 1"/>
                                  <a:gd name="f428" fmla="*/ 2637 f410 1"/>
                                  <a:gd name="f429" fmla="*/ 1113 f409 1"/>
                                  <a:gd name="f430" fmla="*/ 2757 f410 1"/>
                                  <a:gd name="f431" fmla="*/ 1234 f409 1"/>
                                  <a:gd name="f432" fmla="*/ 2829 f410 1"/>
                                  <a:gd name="f433" fmla="*/ 1310 f409 1"/>
                                  <a:gd name="f434" fmla="*/ 1334 f409 1"/>
                                  <a:gd name="f435" fmla="*/ 2584 f410 1"/>
                                  <a:gd name="f436" fmla="*/ 1340 f409 1"/>
                                  <a:gd name="f437" fmla="*/ 2467 f410 1"/>
                                  <a:gd name="f438" fmla="*/ 1345 f409 1"/>
                                  <a:gd name="f439" fmla="*/ 2566 f409 1"/>
                                  <a:gd name="f440" fmla="*/ 2448 f410 1"/>
                                  <a:gd name="f441" fmla="*/ 2716 f409 1"/>
                                  <a:gd name="f442" fmla="*/ 2383 f410 1"/>
                                  <a:gd name="f443" fmla="*/ 2796 f409 1"/>
                                  <a:gd name="f444" fmla="*/ 2256 f410 1"/>
                                  <a:gd name="f445" fmla="*/ 2830 f409 1"/>
                                  <a:gd name="f446" fmla="*/ 2157 f410 1"/>
                                  <a:gd name="f447" fmla="*/ 2833 f409 1"/>
                                  <a:gd name="f448" fmla="*/ 2039 f410 1"/>
                                  <a:gd name="f449" fmla="*/ 1925 f410 1"/>
                                  <a:gd name="f450" fmla="*/ 2822 f409 1"/>
                                  <a:gd name="f451" fmla="*/ 1858 f410 1"/>
                                  <a:gd name="f452" fmla="*/ 2769 f409 1"/>
                                  <a:gd name="f453" fmla="*/ 1831 f410 1"/>
                                  <a:gd name="f454" fmla="*/ 2639 f409 1"/>
                                  <a:gd name="f455" fmla="*/ 1825 f410 1"/>
                                  <a:gd name="f456" fmla="*/ 2460 f409 1"/>
                                  <a:gd name="f457" fmla="*/ 1822 f410 1"/>
                                  <a:gd name="f458" fmla="*/ 2273 f409 1"/>
                                  <a:gd name="f459" fmla="*/ 1821 f410 1"/>
                                  <a:gd name="f460" fmla="*/ 2076 f409 1"/>
                                  <a:gd name="f461" fmla="*/ 1908 f409 1"/>
                                  <a:gd name="f462" fmla="*/ 1807 f409 1"/>
                                  <a:gd name="f463" fmla="*/ 1811 f410 1"/>
                                  <a:gd name="f464" fmla="*/ 1707 f409 1"/>
                                  <a:gd name="f465" fmla="*/ 1750 f410 1"/>
                                  <a:gd name="f466" fmla="*/ 1631 f409 1"/>
                                  <a:gd name="f467" fmla="*/ 1651 f410 1"/>
                                  <a:gd name="f468" fmla="*/ 1592 f409 1"/>
                                  <a:gd name="f469" fmla="*/ 1529 f410 1"/>
                                  <a:gd name="f470" fmla="*/ 1579 f409 1"/>
                                  <a:gd name="f471" fmla="*/ 1398 f410 1"/>
                                  <a:gd name="f472" fmla="*/ 1577 f409 1"/>
                                  <a:gd name="f473" fmla="*/ 1253 f410 1"/>
                                  <a:gd name="f474" fmla="*/ 1586 f409 1"/>
                                  <a:gd name="f475" fmla="*/ 1129 f410 1"/>
                                  <a:gd name="f476" fmla="*/ 1617 f409 1"/>
                                  <a:gd name="f477" fmla="*/ 1041 f410 1"/>
                                  <a:gd name="f478" fmla="*/ 1678 f409 1"/>
                                  <a:gd name="f479" fmla="*/ 1010 f410 1"/>
                                  <a:gd name="f480" fmla="*/ 1778 f409 1"/>
                                  <a:gd name="f481" fmla="*/ 1011 f410 1"/>
                                  <a:gd name="f482" fmla="*/ 2427 f409 1"/>
                                  <a:gd name="f483" fmla="*/ 1009 f410 1"/>
                                  <a:gd name="f484" fmla="*/ 2697 f409 1"/>
                                  <a:gd name="f485" fmla="*/ 959 f410 1"/>
                                  <a:gd name="f486" fmla="*/ 2783 f409 1"/>
                                  <a:gd name="f487" fmla="*/ 845 f410 1"/>
                                  <a:gd name="f488" fmla="*/ 562 f410 1"/>
                                  <a:gd name="f489" fmla="*/ 2828 f409 1"/>
                                  <a:gd name="f490" fmla="*/ 444 f410 1"/>
                                  <a:gd name="f491" fmla="*/ 2793 f409 1"/>
                                  <a:gd name="f492" fmla="*/ 380 f410 1"/>
                                  <a:gd name="f493" fmla="*/ 2703 f409 1"/>
                                  <a:gd name="f494" fmla="*/ 372 f410 1"/>
                                  <a:gd name="f495" fmla="*/ 2285 f409 1"/>
                                  <a:gd name="f496" fmla="*/ 370 f410 1"/>
                                  <a:gd name="f497" fmla="*/ 1351 f409 1"/>
                                  <a:gd name="f498" fmla="*/ 308 f410 1"/>
                                  <a:gd name="f499" fmla="*/ 1352 f409 1"/>
                                  <a:gd name="f500" fmla="*/ 191 f410 1"/>
                                  <a:gd name="f501" fmla="*/ 1353 f409 1"/>
                                  <a:gd name="f502" fmla="*/ 73 f410 1"/>
                                  <a:gd name="f503" fmla="*/ 4 f410 1"/>
                                  <a:gd name="f504" fmla="*/ 26 f410 1"/>
                                  <a:gd name="f505" fmla="*/ 1319 f409 1"/>
                                  <a:gd name="f506" fmla="*/ 109 f410 1"/>
                                  <a:gd name="f507" fmla="*/ 1230 f409 1"/>
                                  <a:gd name="f508" fmla="*/ 236 f410 1"/>
                                  <a:gd name="f509" fmla="*/ 1097 f409 1"/>
                                  <a:gd name="f510" fmla="*/ 394 f410 1"/>
                                  <a:gd name="f511" fmla="*/ 934 f409 1"/>
                                  <a:gd name="f512" fmla="*/ 574 f410 1"/>
                                  <a:gd name="f513" fmla="*/ 753 f409 1"/>
                                  <a:gd name="f514" fmla="*/ 762 f410 1"/>
                                  <a:gd name="f515" fmla="*/ 566 f409 1"/>
                                  <a:gd name="f516" fmla="*/ 946 f410 1"/>
                                  <a:gd name="f517" fmla="*/ 383 f409 1"/>
                                  <a:gd name="f518" fmla="*/ 1116 f410 1"/>
                                  <a:gd name="f519" fmla="*/ 218 f409 1"/>
                                  <a:gd name="f520" fmla="*/ 1257 f410 1"/>
                                  <a:gd name="f521" fmla="*/ 81 f409 1"/>
                                  <a:gd name="f522" fmla="*/ 1367 f410 1"/>
                                  <a:gd name="f523" fmla="*/ 7 f409 1"/>
                                  <a:gd name="f524" fmla="*/ f411 1 f2"/>
                                  <a:gd name="f525" fmla="*/ f414 1 2846"/>
                                  <a:gd name="f526" fmla="*/ f415 1 2833"/>
                                  <a:gd name="f527" fmla="*/ f416 1 2846"/>
                                  <a:gd name="f528" fmla="*/ f417 1 2833"/>
                                  <a:gd name="f529" fmla="*/ f418 1 2846"/>
                                  <a:gd name="f530" fmla="*/ f419 1 2833"/>
                                  <a:gd name="f531" fmla="*/ f420 1 2846"/>
                                  <a:gd name="f532" fmla="*/ f421 1 2833"/>
                                  <a:gd name="f533" fmla="*/ f422 1 2846"/>
                                  <a:gd name="f534" fmla="*/ f423 1 2833"/>
                                  <a:gd name="f535" fmla="*/ f424 1 2846"/>
                                  <a:gd name="f536" fmla="*/ f425 1 2833"/>
                                  <a:gd name="f537" fmla="*/ f426 1 2846"/>
                                  <a:gd name="f538" fmla="*/ f427 1 2833"/>
                                  <a:gd name="f539" fmla="*/ f428 1 2846"/>
                                  <a:gd name="f540" fmla="*/ f429 1 2833"/>
                                  <a:gd name="f541" fmla="*/ f430 1 2846"/>
                                  <a:gd name="f542" fmla="*/ f431 1 2833"/>
                                  <a:gd name="f543" fmla="*/ f432 1 2846"/>
                                  <a:gd name="f544" fmla="*/ f433 1 2833"/>
                                  <a:gd name="f545" fmla="*/ f434 1 2833"/>
                                  <a:gd name="f546" fmla="*/ f435 1 2846"/>
                                  <a:gd name="f547" fmla="*/ f436 1 2833"/>
                                  <a:gd name="f548" fmla="*/ f437 1 2846"/>
                                  <a:gd name="f549" fmla="*/ f438 1 2833"/>
                                  <a:gd name="f550" fmla="*/ f439 1 2833"/>
                                  <a:gd name="f551" fmla="*/ f440 1 2846"/>
                                  <a:gd name="f552" fmla="*/ f441 1 2833"/>
                                  <a:gd name="f553" fmla="*/ f442 1 2846"/>
                                  <a:gd name="f554" fmla="*/ f443 1 2833"/>
                                  <a:gd name="f555" fmla="*/ f444 1 2846"/>
                                  <a:gd name="f556" fmla="*/ f445 1 2833"/>
                                  <a:gd name="f557" fmla="*/ f446 1 2846"/>
                                  <a:gd name="f558" fmla="*/ f447 1 2833"/>
                                  <a:gd name="f559" fmla="*/ f448 1 2846"/>
                                  <a:gd name="f560" fmla="*/ f449 1 2846"/>
                                  <a:gd name="f561" fmla="*/ f450 1 2833"/>
                                  <a:gd name="f562" fmla="*/ f451 1 2846"/>
                                  <a:gd name="f563" fmla="*/ f452 1 2833"/>
                                  <a:gd name="f564" fmla="*/ f453 1 2846"/>
                                  <a:gd name="f565" fmla="*/ f454 1 2833"/>
                                  <a:gd name="f566" fmla="*/ f455 1 2846"/>
                                  <a:gd name="f567" fmla="*/ f456 1 2833"/>
                                  <a:gd name="f568" fmla="*/ f457 1 2846"/>
                                  <a:gd name="f569" fmla="*/ f458 1 2833"/>
                                  <a:gd name="f570" fmla="*/ f459 1 2846"/>
                                  <a:gd name="f571" fmla="*/ f460 1 2833"/>
                                  <a:gd name="f572" fmla="*/ f461 1 2833"/>
                                  <a:gd name="f573" fmla="*/ f462 1 2833"/>
                                  <a:gd name="f574" fmla="*/ f463 1 2846"/>
                                  <a:gd name="f575" fmla="*/ f464 1 2833"/>
                                  <a:gd name="f576" fmla="*/ f465 1 2846"/>
                                  <a:gd name="f577" fmla="*/ f466 1 2833"/>
                                  <a:gd name="f578" fmla="*/ f467 1 2846"/>
                                  <a:gd name="f579" fmla="*/ f468 1 2833"/>
                                  <a:gd name="f580" fmla="*/ f469 1 2846"/>
                                  <a:gd name="f581" fmla="*/ f470 1 2833"/>
                                  <a:gd name="f582" fmla="*/ f471 1 2846"/>
                                  <a:gd name="f583" fmla="*/ f472 1 2833"/>
                                  <a:gd name="f584" fmla="*/ f473 1 2846"/>
                                  <a:gd name="f585" fmla="*/ f474 1 2833"/>
                                  <a:gd name="f586" fmla="*/ f475 1 2846"/>
                                  <a:gd name="f587" fmla="*/ f476 1 2833"/>
                                  <a:gd name="f588" fmla="*/ f477 1 2846"/>
                                  <a:gd name="f589" fmla="*/ f478 1 2833"/>
                                  <a:gd name="f590" fmla="*/ f479 1 2846"/>
                                  <a:gd name="f591" fmla="*/ f480 1 2833"/>
                                  <a:gd name="f592" fmla="*/ f481 1 2846"/>
                                  <a:gd name="f593" fmla="*/ f482 1 2833"/>
                                  <a:gd name="f594" fmla="*/ f483 1 2846"/>
                                  <a:gd name="f595" fmla="*/ f484 1 2833"/>
                                  <a:gd name="f596" fmla="*/ f485 1 2846"/>
                                  <a:gd name="f597" fmla="*/ f486 1 2833"/>
                                  <a:gd name="f598" fmla="*/ f487 1 2846"/>
                                  <a:gd name="f599" fmla="*/ f488 1 2846"/>
                                  <a:gd name="f600" fmla="*/ f489 1 2833"/>
                                  <a:gd name="f601" fmla="*/ f490 1 2846"/>
                                  <a:gd name="f602" fmla="*/ f491 1 2833"/>
                                  <a:gd name="f603" fmla="*/ f492 1 2846"/>
                                  <a:gd name="f604" fmla="*/ f493 1 2833"/>
                                  <a:gd name="f605" fmla="*/ f494 1 2846"/>
                                  <a:gd name="f606" fmla="*/ f495 1 2833"/>
                                  <a:gd name="f607" fmla="*/ f496 1 2846"/>
                                  <a:gd name="f608" fmla="*/ f497 1 2833"/>
                                  <a:gd name="f609" fmla="*/ f498 1 2846"/>
                                  <a:gd name="f610" fmla="*/ f499 1 2833"/>
                                  <a:gd name="f611" fmla="*/ f500 1 2846"/>
                                  <a:gd name="f612" fmla="*/ f501 1 2833"/>
                                  <a:gd name="f613" fmla="*/ f502 1 2846"/>
                                  <a:gd name="f614" fmla="*/ f503 1 2846"/>
                                  <a:gd name="f615" fmla="*/ f504 1 2846"/>
                                  <a:gd name="f616" fmla="*/ f505 1 2833"/>
                                  <a:gd name="f617" fmla="*/ f506 1 2846"/>
                                  <a:gd name="f618" fmla="*/ f507 1 2833"/>
                                  <a:gd name="f619" fmla="*/ f508 1 2846"/>
                                  <a:gd name="f620" fmla="*/ f509 1 2833"/>
                                  <a:gd name="f621" fmla="*/ f510 1 2846"/>
                                  <a:gd name="f622" fmla="*/ f511 1 2833"/>
                                  <a:gd name="f623" fmla="*/ f512 1 2846"/>
                                  <a:gd name="f624" fmla="*/ f513 1 2833"/>
                                  <a:gd name="f625" fmla="*/ f514 1 2846"/>
                                  <a:gd name="f626" fmla="*/ f515 1 2833"/>
                                  <a:gd name="f627" fmla="*/ f516 1 2846"/>
                                  <a:gd name="f628" fmla="*/ f517 1 2833"/>
                                  <a:gd name="f629" fmla="*/ f518 1 2846"/>
                                  <a:gd name="f630" fmla="*/ f519 1 2833"/>
                                  <a:gd name="f631" fmla="*/ f520 1 2846"/>
                                  <a:gd name="f632" fmla="*/ f521 1 2833"/>
                                  <a:gd name="f633" fmla="*/ f522 1 2846"/>
                                  <a:gd name="f634" fmla="*/ f523 1 2833"/>
                                  <a:gd name="f635" fmla="*/ 0 1 f412"/>
                                  <a:gd name="f636" fmla="*/ f6 1 f412"/>
                                  <a:gd name="f637" fmla="*/ 0 1 f413"/>
                                  <a:gd name="f638" fmla="*/ f7 1 f413"/>
                                  <a:gd name="f639" fmla="+- f524 0 f1"/>
                                  <a:gd name="f640" fmla="*/ f525 1 f412"/>
                                  <a:gd name="f641" fmla="*/ f526 1 f413"/>
                                  <a:gd name="f642" fmla="*/ f527 1 f412"/>
                                  <a:gd name="f643" fmla="*/ f528 1 f413"/>
                                  <a:gd name="f644" fmla="*/ f529 1 f412"/>
                                  <a:gd name="f645" fmla="*/ f530 1 f413"/>
                                  <a:gd name="f646" fmla="*/ f531 1 f412"/>
                                  <a:gd name="f647" fmla="*/ f532 1 f413"/>
                                  <a:gd name="f648" fmla="*/ f533 1 f412"/>
                                  <a:gd name="f649" fmla="*/ f534 1 f413"/>
                                  <a:gd name="f650" fmla="*/ f535 1 f412"/>
                                  <a:gd name="f651" fmla="*/ f536 1 f413"/>
                                  <a:gd name="f652" fmla="*/ f537 1 f412"/>
                                  <a:gd name="f653" fmla="*/ f538 1 f413"/>
                                  <a:gd name="f654" fmla="*/ f539 1 f412"/>
                                  <a:gd name="f655" fmla="*/ f540 1 f413"/>
                                  <a:gd name="f656" fmla="*/ f541 1 f412"/>
                                  <a:gd name="f657" fmla="*/ f542 1 f413"/>
                                  <a:gd name="f658" fmla="*/ f543 1 f412"/>
                                  <a:gd name="f659" fmla="*/ f544 1 f413"/>
                                  <a:gd name="f660" fmla="*/ f545 1 f413"/>
                                  <a:gd name="f661" fmla="*/ f546 1 f412"/>
                                  <a:gd name="f662" fmla="*/ f547 1 f413"/>
                                  <a:gd name="f663" fmla="*/ f548 1 f412"/>
                                  <a:gd name="f664" fmla="*/ f549 1 f413"/>
                                  <a:gd name="f665" fmla="*/ f550 1 f413"/>
                                  <a:gd name="f666" fmla="*/ f551 1 f412"/>
                                  <a:gd name="f667" fmla="*/ f552 1 f413"/>
                                  <a:gd name="f668" fmla="*/ f553 1 f412"/>
                                  <a:gd name="f669" fmla="*/ f554 1 f413"/>
                                  <a:gd name="f670" fmla="*/ f555 1 f412"/>
                                  <a:gd name="f671" fmla="*/ f556 1 f413"/>
                                  <a:gd name="f672" fmla="*/ f557 1 f412"/>
                                  <a:gd name="f673" fmla="*/ f558 1 f413"/>
                                  <a:gd name="f674" fmla="*/ f559 1 f412"/>
                                  <a:gd name="f675" fmla="*/ f560 1 f412"/>
                                  <a:gd name="f676" fmla="*/ f561 1 f413"/>
                                  <a:gd name="f677" fmla="*/ f562 1 f412"/>
                                  <a:gd name="f678" fmla="*/ f563 1 f413"/>
                                  <a:gd name="f679" fmla="*/ f564 1 f412"/>
                                  <a:gd name="f680" fmla="*/ f565 1 f413"/>
                                  <a:gd name="f681" fmla="*/ f566 1 f412"/>
                                  <a:gd name="f682" fmla="*/ f567 1 f413"/>
                                  <a:gd name="f683" fmla="*/ f568 1 f412"/>
                                  <a:gd name="f684" fmla="*/ f569 1 f413"/>
                                  <a:gd name="f685" fmla="*/ f570 1 f412"/>
                                  <a:gd name="f686" fmla="*/ f571 1 f413"/>
                                  <a:gd name="f687" fmla="*/ f572 1 f413"/>
                                  <a:gd name="f688" fmla="*/ f573 1 f413"/>
                                  <a:gd name="f689" fmla="*/ f574 1 f412"/>
                                  <a:gd name="f690" fmla="*/ f575 1 f413"/>
                                  <a:gd name="f691" fmla="*/ f576 1 f412"/>
                                  <a:gd name="f692" fmla="*/ f577 1 f413"/>
                                  <a:gd name="f693" fmla="*/ f578 1 f412"/>
                                  <a:gd name="f694" fmla="*/ f579 1 f413"/>
                                  <a:gd name="f695" fmla="*/ f580 1 f412"/>
                                  <a:gd name="f696" fmla="*/ f581 1 f413"/>
                                  <a:gd name="f697" fmla="*/ f582 1 f412"/>
                                  <a:gd name="f698" fmla="*/ f583 1 f413"/>
                                  <a:gd name="f699" fmla="*/ f584 1 f412"/>
                                  <a:gd name="f700" fmla="*/ f585 1 f413"/>
                                  <a:gd name="f701" fmla="*/ f586 1 f412"/>
                                  <a:gd name="f702" fmla="*/ f587 1 f413"/>
                                  <a:gd name="f703" fmla="*/ f588 1 f412"/>
                                  <a:gd name="f704" fmla="*/ f589 1 f413"/>
                                  <a:gd name="f705" fmla="*/ f590 1 f412"/>
                                  <a:gd name="f706" fmla="*/ f591 1 f413"/>
                                  <a:gd name="f707" fmla="*/ f592 1 f412"/>
                                  <a:gd name="f708" fmla="*/ f593 1 f413"/>
                                  <a:gd name="f709" fmla="*/ f594 1 f412"/>
                                  <a:gd name="f710" fmla="*/ f595 1 f413"/>
                                  <a:gd name="f711" fmla="*/ f596 1 f412"/>
                                  <a:gd name="f712" fmla="*/ f597 1 f413"/>
                                  <a:gd name="f713" fmla="*/ f598 1 f412"/>
                                  <a:gd name="f714" fmla="*/ f599 1 f412"/>
                                  <a:gd name="f715" fmla="*/ f600 1 f413"/>
                                  <a:gd name="f716" fmla="*/ f601 1 f412"/>
                                  <a:gd name="f717" fmla="*/ f602 1 f413"/>
                                  <a:gd name="f718" fmla="*/ f603 1 f412"/>
                                  <a:gd name="f719" fmla="*/ f604 1 f413"/>
                                  <a:gd name="f720" fmla="*/ f605 1 f412"/>
                                  <a:gd name="f721" fmla="*/ f606 1 f413"/>
                                  <a:gd name="f722" fmla="*/ f607 1 f412"/>
                                  <a:gd name="f723" fmla="*/ f608 1 f413"/>
                                  <a:gd name="f724" fmla="*/ f609 1 f412"/>
                                  <a:gd name="f725" fmla="*/ f610 1 f413"/>
                                  <a:gd name="f726" fmla="*/ f611 1 f412"/>
                                  <a:gd name="f727" fmla="*/ f612 1 f413"/>
                                  <a:gd name="f728" fmla="*/ f613 1 f412"/>
                                  <a:gd name="f729" fmla="*/ f614 1 f412"/>
                                  <a:gd name="f730" fmla="*/ f615 1 f412"/>
                                  <a:gd name="f731" fmla="*/ f616 1 f413"/>
                                  <a:gd name="f732" fmla="*/ f617 1 f412"/>
                                  <a:gd name="f733" fmla="*/ f618 1 f413"/>
                                  <a:gd name="f734" fmla="*/ f619 1 f412"/>
                                  <a:gd name="f735" fmla="*/ f620 1 f413"/>
                                  <a:gd name="f736" fmla="*/ f621 1 f412"/>
                                  <a:gd name="f737" fmla="*/ f622 1 f413"/>
                                  <a:gd name="f738" fmla="*/ f623 1 f412"/>
                                  <a:gd name="f739" fmla="*/ f624 1 f413"/>
                                  <a:gd name="f740" fmla="*/ f625 1 f412"/>
                                  <a:gd name="f741" fmla="*/ f626 1 f413"/>
                                  <a:gd name="f742" fmla="*/ f627 1 f412"/>
                                  <a:gd name="f743" fmla="*/ f628 1 f413"/>
                                  <a:gd name="f744" fmla="*/ f629 1 f412"/>
                                  <a:gd name="f745" fmla="*/ f630 1 f413"/>
                                  <a:gd name="f746" fmla="*/ f631 1 f412"/>
                                  <a:gd name="f747" fmla="*/ f632 1 f413"/>
                                  <a:gd name="f748" fmla="*/ f633 1 f412"/>
                                  <a:gd name="f749" fmla="*/ f634 1 f413"/>
                                  <a:gd name="f750" fmla="*/ f635 f407 1"/>
                                  <a:gd name="f751" fmla="*/ f636 f407 1"/>
                                  <a:gd name="f752" fmla="*/ f638 f408 1"/>
                                  <a:gd name="f753" fmla="*/ f637 f408 1"/>
                                  <a:gd name="f754" fmla="*/ f640 f407 1"/>
                                  <a:gd name="f755" fmla="*/ f641 f408 1"/>
                                  <a:gd name="f756" fmla="*/ f642 f407 1"/>
                                  <a:gd name="f757" fmla="*/ f643 f408 1"/>
                                  <a:gd name="f758" fmla="*/ f644 f407 1"/>
                                  <a:gd name="f759" fmla="*/ f645 f408 1"/>
                                  <a:gd name="f760" fmla="*/ f646 f407 1"/>
                                  <a:gd name="f761" fmla="*/ f647 f408 1"/>
                                  <a:gd name="f762" fmla="*/ f648 f407 1"/>
                                  <a:gd name="f763" fmla="*/ f649 f408 1"/>
                                  <a:gd name="f764" fmla="*/ f650 f407 1"/>
                                  <a:gd name="f765" fmla="*/ f651 f408 1"/>
                                  <a:gd name="f766" fmla="*/ f652 f407 1"/>
                                  <a:gd name="f767" fmla="*/ f653 f408 1"/>
                                  <a:gd name="f768" fmla="*/ f654 f407 1"/>
                                  <a:gd name="f769" fmla="*/ f655 f408 1"/>
                                  <a:gd name="f770" fmla="*/ f656 f407 1"/>
                                  <a:gd name="f771" fmla="*/ f657 f408 1"/>
                                  <a:gd name="f772" fmla="*/ f658 f407 1"/>
                                  <a:gd name="f773" fmla="*/ f659 f408 1"/>
                                  <a:gd name="f774" fmla="*/ f660 f408 1"/>
                                  <a:gd name="f775" fmla="*/ f661 f407 1"/>
                                  <a:gd name="f776" fmla="*/ f662 f408 1"/>
                                  <a:gd name="f777" fmla="*/ f663 f407 1"/>
                                  <a:gd name="f778" fmla="*/ f664 f408 1"/>
                                  <a:gd name="f779" fmla="*/ f665 f408 1"/>
                                  <a:gd name="f780" fmla="*/ f666 f407 1"/>
                                  <a:gd name="f781" fmla="*/ f667 f408 1"/>
                                  <a:gd name="f782" fmla="*/ f668 f407 1"/>
                                  <a:gd name="f783" fmla="*/ f669 f408 1"/>
                                  <a:gd name="f784" fmla="*/ f670 f407 1"/>
                                  <a:gd name="f785" fmla="*/ f671 f408 1"/>
                                  <a:gd name="f786" fmla="*/ f672 f407 1"/>
                                  <a:gd name="f787" fmla="*/ f673 f408 1"/>
                                  <a:gd name="f788" fmla="*/ f674 f407 1"/>
                                  <a:gd name="f789" fmla="*/ f675 f407 1"/>
                                  <a:gd name="f790" fmla="*/ f676 f408 1"/>
                                  <a:gd name="f791" fmla="*/ f677 f407 1"/>
                                  <a:gd name="f792" fmla="*/ f678 f408 1"/>
                                  <a:gd name="f793" fmla="*/ f679 f407 1"/>
                                  <a:gd name="f794" fmla="*/ f680 f408 1"/>
                                  <a:gd name="f795" fmla="*/ f681 f407 1"/>
                                  <a:gd name="f796" fmla="*/ f682 f408 1"/>
                                  <a:gd name="f797" fmla="*/ f683 f407 1"/>
                                  <a:gd name="f798" fmla="*/ f684 f408 1"/>
                                  <a:gd name="f799" fmla="*/ f685 f407 1"/>
                                  <a:gd name="f800" fmla="*/ f686 f408 1"/>
                                  <a:gd name="f801" fmla="*/ f687 f408 1"/>
                                  <a:gd name="f802" fmla="*/ f688 f408 1"/>
                                  <a:gd name="f803" fmla="*/ f689 f407 1"/>
                                  <a:gd name="f804" fmla="*/ f690 f408 1"/>
                                  <a:gd name="f805" fmla="*/ f691 f407 1"/>
                                  <a:gd name="f806" fmla="*/ f692 f408 1"/>
                                  <a:gd name="f807" fmla="*/ f693 f407 1"/>
                                  <a:gd name="f808" fmla="*/ f694 f408 1"/>
                                  <a:gd name="f809" fmla="*/ f695 f407 1"/>
                                  <a:gd name="f810" fmla="*/ f696 f408 1"/>
                                  <a:gd name="f811" fmla="*/ f697 f407 1"/>
                                  <a:gd name="f812" fmla="*/ f698 f408 1"/>
                                  <a:gd name="f813" fmla="*/ f699 f407 1"/>
                                  <a:gd name="f814" fmla="*/ f700 f408 1"/>
                                  <a:gd name="f815" fmla="*/ f701 f407 1"/>
                                  <a:gd name="f816" fmla="*/ f702 f408 1"/>
                                  <a:gd name="f817" fmla="*/ f703 f407 1"/>
                                  <a:gd name="f818" fmla="*/ f704 f408 1"/>
                                  <a:gd name="f819" fmla="*/ f705 f407 1"/>
                                  <a:gd name="f820" fmla="*/ f706 f408 1"/>
                                  <a:gd name="f821" fmla="*/ f707 f407 1"/>
                                  <a:gd name="f822" fmla="*/ f708 f408 1"/>
                                  <a:gd name="f823" fmla="*/ f709 f407 1"/>
                                  <a:gd name="f824" fmla="*/ f710 f408 1"/>
                                  <a:gd name="f825" fmla="*/ f711 f407 1"/>
                                  <a:gd name="f826" fmla="*/ f712 f408 1"/>
                                  <a:gd name="f827" fmla="*/ f713 f407 1"/>
                                  <a:gd name="f828" fmla="*/ f714 f407 1"/>
                                  <a:gd name="f829" fmla="*/ f715 f408 1"/>
                                  <a:gd name="f830" fmla="*/ f716 f407 1"/>
                                  <a:gd name="f831" fmla="*/ f717 f408 1"/>
                                  <a:gd name="f832" fmla="*/ f718 f407 1"/>
                                  <a:gd name="f833" fmla="*/ f719 f408 1"/>
                                  <a:gd name="f834" fmla="*/ f720 f407 1"/>
                                  <a:gd name="f835" fmla="*/ f721 f408 1"/>
                                  <a:gd name="f836" fmla="*/ f722 f407 1"/>
                                  <a:gd name="f837" fmla="*/ f723 f408 1"/>
                                  <a:gd name="f838" fmla="*/ f724 f407 1"/>
                                  <a:gd name="f839" fmla="*/ f725 f408 1"/>
                                  <a:gd name="f840" fmla="*/ f726 f407 1"/>
                                  <a:gd name="f841" fmla="*/ f727 f408 1"/>
                                  <a:gd name="f842" fmla="*/ f728 f407 1"/>
                                  <a:gd name="f843" fmla="*/ f729 f407 1"/>
                                  <a:gd name="f844" fmla="*/ f730 f407 1"/>
                                  <a:gd name="f845" fmla="*/ f731 f408 1"/>
                                  <a:gd name="f846" fmla="*/ f732 f407 1"/>
                                  <a:gd name="f847" fmla="*/ f733 f408 1"/>
                                  <a:gd name="f848" fmla="*/ f734 f407 1"/>
                                  <a:gd name="f849" fmla="*/ f735 f408 1"/>
                                  <a:gd name="f850" fmla="*/ f736 f407 1"/>
                                  <a:gd name="f851" fmla="*/ f737 f408 1"/>
                                  <a:gd name="f852" fmla="*/ f738 f407 1"/>
                                  <a:gd name="f853" fmla="*/ f739 f408 1"/>
                                  <a:gd name="f854" fmla="*/ f740 f407 1"/>
                                  <a:gd name="f855" fmla="*/ f741 f408 1"/>
                                  <a:gd name="f856" fmla="*/ f742 f407 1"/>
                                  <a:gd name="f857" fmla="*/ f743 f408 1"/>
                                  <a:gd name="f858" fmla="*/ f744 f407 1"/>
                                  <a:gd name="f859" fmla="*/ f745 f408 1"/>
                                  <a:gd name="f860" fmla="*/ f746 f407 1"/>
                                  <a:gd name="f861" fmla="*/ f747 f408 1"/>
                                  <a:gd name="f862" fmla="*/ f748 f407 1"/>
                                  <a:gd name="f863" fmla="*/ f749 f408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639">
                                    <a:pos x="f754" y="f755"/>
                                  </a:cxn>
                                  <a:cxn ang="f639">
                                    <a:pos x="f756" y="f757"/>
                                  </a:cxn>
                                  <a:cxn ang="f639">
                                    <a:pos x="f758" y="f759"/>
                                  </a:cxn>
                                  <a:cxn ang="f639">
                                    <a:pos x="f760" y="f761"/>
                                  </a:cxn>
                                  <a:cxn ang="f639">
                                    <a:pos x="f762" y="f763"/>
                                  </a:cxn>
                                  <a:cxn ang="f639">
                                    <a:pos x="f764" y="f765"/>
                                  </a:cxn>
                                  <a:cxn ang="f639">
                                    <a:pos x="f766" y="f767"/>
                                  </a:cxn>
                                  <a:cxn ang="f639">
                                    <a:pos x="f768" y="f769"/>
                                  </a:cxn>
                                  <a:cxn ang="f639">
                                    <a:pos x="f770" y="f771"/>
                                  </a:cxn>
                                  <a:cxn ang="f639">
                                    <a:pos x="f772" y="f773"/>
                                  </a:cxn>
                                  <a:cxn ang="f639">
                                    <a:pos x="f770" y="f774"/>
                                  </a:cxn>
                                  <a:cxn ang="f639">
                                    <a:pos x="f775" y="f776"/>
                                  </a:cxn>
                                  <a:cxn ang="f639">
                                    <a:pos x="f777" y="f778"/>
                                  </a:cxn>
                                  <a:cxn ang="f639">
                                    <a:pos x="f777" y="f779"/>
                                  </a:cxn>
                                  <a:cxn ang="f639">
                                    <a:pos x="f780" y="f781"/>
                                  </a:cxn>
                                  <a:cxn ang="f639">
                                    <a:pos x="f782" y="f783"/>
                                  </a:cxn>
                                  <a:cxn ang="f639">
                                    <a:pos x="f784" y="f785"/>
                                  </a:cxn>
                                  <a:cxn ang="f639">
                                    <a:pos x="f786" y="f787"/>
                                  </a:cxn>
                                  <a:cxn ang="f639">
                                    <a:pos x="f788" y="f785"/>
                                  </a:cxn>
                                  <a:cxn ang="f639">
                                    <a:pos x="f789" y="f790"/>
                                  </a:cxn>
                                  <a:cxn ang="f639">
                                    <a:pos x="f791" y="f792"/>
                                  </a:cxn>
                                  <a:cxn ang="f639">
                                    <a:pos x="f793" y="f794"/>
                                  </a:cxn>
                                  <a:cxn ang="f639">
                                    <a:pos x="f795" y="f796"/>
                                  </a:cxn>
                                  <a:cxn ang="f639">
                                    <a:pos x="f797" y="f798"/>
                                  </a:cxn>
                                  <a:cxn ang="f639">
                                    <a:pos x="f799" y="f800"/>
                                  </a:cxn>
                                  <a:cxn ang="f639">
                                    <a:pos x="f799" y="f801"/>
                                  </a:cxn>
                                  <a:cxn ang="f639">
                                    <a:pos x="f797" y="f802"/>
                                  </a:cxn>
                                  <a:cxn ang="f639">
                                    <a:pos x="f803" y="f804"/>
                                  </a:cxn>
                                  <a:cxn ang="f639">
                                    <a:pos x="f805" y="f806"/>
                                  </a:cxn>
                                  <a:cxn ang="f639">
                                    <a:pos x="f807" y="f808"/>
                                  </a:cxn>
                                  <a:cxn ang="f639">
                                    <a:pos x="f809" y="f810"/>
                                  </a:cxn>
                                  <a:cxn ang="f639">
                                    <a:pos x="f811" y="f812"/>
                                  </a:cxn>
                                  <a:cxn ang="f639">
                                    <a:pos x="f813" y="f814"/>
                                  </a:cxn>
                                  <a:cxn ang="f639">
                                    <a:pos x="f815" y="f816"/>
                                  </a:cxn>
                                  <a:cxn ang="f639">
                                    <a:pos x="f817" y="f818"/>
                                  </a:cxn>
                                  <a:cxn ang="f639">
                                    <a:pos x="f819" y="f820"/>
                                  </a:cxn>
                                  <a:cxn ang="f639">
                                    <a:pos x="f821" y="f822"/>
                                  </a:cxn>
                                  <a:cxn ang="f639">
                                    <a:pos x="f823" y="f824"/>
                                  </a:cxn>
                                  <a:cxn ang="f639">
                                    <a:pos x="f825" y="f826"/>
                                  </a:cxn>
                                  <a:cxn ang="f639">
                                    <a:pos x="f827" y="f790"/>
                                  </a:cxn>
                                  <a:cxn ang="f639">
                                    <a:pos x="f828" y="f829"/>
                                  </a:cxn>
                                  <a:cxn ang="f639">
                                    <a:pos x="f830" y="f831"/>
                                  </a:cxn>
                                  <a:cxn ang="f639">
                                    <a:pos x="f832" y="f833"/>
                                  </a:cxn>
                                  <a:cxn ang="f639">
                                    <a:pos x="f834" y="f835"/>
                                  </a:cxn>
                                  <a:cxn ang="f639">
                                    <a:pos x="f836" y="f837"/>
                                  </a:cxn>
                                  <a:cxn ang="f639">
                                    <a:pos x="f838" y="f839"/>
                                  </a:cxn>
                                  <a:cxn ang="f639">
                                    <a:pos x="f840" y="f841"/>
                                  </a:cxn>
                                  <a:cxn ang="f639">
                                    <a:pos x="f842" y="f839"/>
                                  </a:cxn>
                                  <a:cxn ang="f639">
                                    <a:pos x="f843" y="f839"/>
                                  </a:cxn>
                                  <a:cxn ang="f639">
                                    <a:pos x="f844" y="f845"/>
                                  </a:cxn>
                                  <a:cxn ang="f639">
                                    <a:pos x="f846" y="f847"/>
                                  </a:cxn>
                                  <a:cxn ang="f639">
                                    <a:pos x="f848" y="f849"/>
                                  </a:cxn>
                                  <a:cxn ang="f639">
                                    <a:pos x="f850" y="f851"/>
                                  </a:cxn>
                                  <a:cxn ang="f639">
                                    <a:pos x="f852" y="f853"/>
                                  </a:cxn>
                                  <a:cxn ang="f639">
                                    <a:pos x="f854" y="f855"/>
                                  </a:cxn>
                                  <a:cxn ang="f639">
                                    <a:pos x="f856" y="f857"/>
                                  </a:cxn>
                                  <a:cxn ang="f639">
                                    <a:pos x="f858" y="f859"/>
                                  </a:cxn>
                                  <a:cxn ang="f639">
                                    <a:pos x="f860" y="f861"/>
                                  </a:cxn>
                                  <a:cxn ang="f639">
                                    <a:pos x="f862" y="f863"/>
                                  </a:cxn>
                                </a:cxnLst>
                                <a:rect l="f750" t="f753" r="f751" b="f752"/>
                                <a:pathLst>
                                  <a:path w="2846" h="2833">
                                    <a:moveTo>
                                      <a:pt x="f8" y="f5"/>
                                    </a:moveTo>
                                    <a:lnTo>
                                      <a:pt x="f9" y="f10"/>
                                    </a:lnTo>
                                    <a:lnTo>
                                      <a:pt x="f11" y="f12"/>
                                    </a:lnTo>
                                    <a:lnTo>
                                      <a:pt x="f13" y="f14"/>
                                    </a:lnTo>
                                    <a:lnTo>
                                      <a:pt x="f15" y="f16"/>
                                    </a:lnTo>
                                    <a:lnTo>
                                      <a:pt x="f17" y="f18"/>
                                    </a:lnTo>
                                    <a:lnTo>
                                      <a:pt x="f19" y="f20"/>
                                    </a:lnTo>
                                    <a:lnTo>
                                      <a:pt x="f21" y="f22"/>
                                    </a:lnTo>
                                    <a:lnTo>
                                      <a:pt x="f23" y="f24"/>
                                    </a:lnTo>
                                    <a:lnTo>
                                      <a:pt x="f25" y="f26"/>
                                    </a:lnTo>
                                    <a:lnTo>
                                      <a:pt x="f27" y="f28"/>
                                    </a:lnTo>
                                    <a:lnTo>
                                      <a:pt x="f29" y="f30"/>
                                    </a:lnTo>
                                    <a:lnTo>
                                      <a:pt x="f31" y="f32"/>
                                    </a:lnTo>
                                    <a:lnTo>
                                      <a:pt x="f33" y="f34"/>
                                    </a:lnTo>
                                    <a:lnTo>
                                      <a:pt x="f35" y="f36"/>
                                    </a:lnTo>
                                    <a:lnTo>
                                      <a:pt x="f37" y="f38"/>
                                    </a:lnTo>
                                    <a:lnTo>
                                      <a:pt x="f39" y="f40"/>
                                    </a:lnTo>
                                    <a:lnTo>
                                      <a:pt x="f41" y="f42"/>
                                    </a:lnTo>
                                    <a:lnTo>
                                      <a:pt x="f43" y="f44"/>
                                    </a:lnTo>
                                    <a:lnTo>
                                      <a:pt x="f45" y="f46"/>
                                    </a:lnTo>
                                    <a:lnTo>
                                      <a:pt x="f47" y="f48"/>
                                    </a:lnTo>
                                    <a:lnTo>
                                      <a:pt x="f49" y="f50"/>
                                    </a:lnTo>
                                    <a:lnTo>
                                      <a:pt x="f51" y="f52"/>
                                    </a:lnTo>
                                    <a:lnTo>
                                      <a:pt x="f53" y="f54"/>
                                    </a:lnTo>
                                    <a:lnTo>
                                      <a:pt x="f55" y="f56"/>
                                    </a:lnTo>
                                    <a:lnTo>
                                      <a:pt x="f57" y="f58"/>
                                    </a:lnTo>
                                    <a:lnTo>
                                      <a:pt x="f59" y="f60"/>
                                    </a:lnTo>
                                    <a:lnTo>
                                      <a:pt x="f61" y="f62"/>
                                    </a:lnTo>
                                    <a:lnTo>
                                      <a:pt x="f63" y="f64"/>
                                    </a:lnTo>
                                    <a:lnTo>
                                      <a:pt x="f65" y="f66"/>
                                    </a:lnTo>
                                    <a:lnTo>
                                      <a:pt x="f67" y="f68"/>
                                    </a:lnTo>
                                    <a:lnTo>
                                      <a:pt x="f69" y="f70"/>
                                    </a:lnTo>
                                    <a:lnTo>
                                      <a:pt x="f71" y="f72"/>
                                    </a:lnTo>
                                    <a:lnTo>
                                      <a:pt x="f73" y="f74"/>
                                    </a:lnTo>
                                    <a:lnTo>
                                      <a:pt x="f75" y="f76"/>
                                    </a:lnTo>
                                    <a:lnTo>
                                      <a:pt x="f77" y="f78"/>
                                    </a:lnTo>
                                    <a:lnTo>
                                      <a:pt x="f79" y="f80"/>
                                    </a:lnTo>
                                    <a:lnTo>
                                      <a:pt x="f81" y="f82"/>
                                    </a:lnTo>
                                    <a:lnTo>
                                      <a:pt x="f83" y="f84"/>
                                    </a:lnTo>
                                    <a:lnTo>
                                      <a:pt x="f85" y="f86"/>
                                    </a:lnTo>
                                    <a:lnTo>
                                      <a:pt x="f87" y="f88"/>
                                    </a:lnTo>
                                    <a:lnTo>
                                      <a:pt x="f6" y="f89"/>
                                    </a:lnTo>
                                    <a:lnTo>
                                      <a:pt x="f90" y="f91"/>
                                    </a:lnTo>
                                    <a:lnTo>
                                      <a:pt x="f77" y="f92"/>
                                    </a:lnTo>
                                    <a:lnTo>
                                      <a:pt x="f93" y="f94"/>
                                    </a:lnTo>
                                    <a:lnTo>
                                      <a:pt x="f95" y="f96"/>
                                    </a:lnTo>
                                    <a:lnTo>
                                      <a:pt x="f97" y="f98"/>
                                    </a:lnTo>
                                    <a:lnTo>
                                      <a:pt x="f99" y="f100"/>
                                    </a:lnTo>
                                    <a:lnTo>
                                      <a:pt x="f101" y="f102"/>
                                    </a:lnTo>
                                    <a:lnTo>
                                      <a:pt x="f103" y="f104"/>
                                    </a:lnTo>
                                    <a:lnTo>
                                      <a:pt x="f105" y="f106"/>
                                    </a:lnTo>
                                    <a:lnTo>
                                      <a:pt x="f107" y="f108"/>
                                    </a:lnTo>
                                    <a:lnTo>
                                      <a:pt x="f107" y="f109"/>
                                    </a:lnTo>
                                    <a:lnTo>
                                      <a:pt x="f107" y="f110"/>
                                    </a:lnTo>
                                    <a:lnTo>
                                      <a:pt x="f107" y="f111"/>
                                    </a:lnTo>
                                    <a:lnTo>
                                      <a:pt x="f107" y="f112"/>
                                    </a:lnTo>
                                    <a:lnTo>
                                      <a:pt x="f113" y="f114"/>
                                    </a:lnTo>
                                    <a:lnTo>
                                      <a:pt x="f115" y="f116"/>
                                    </a:lnTo>
                                    <a:lnTo>
                                      <a:pt x="f117" y="f118"/>
                                    </a:lnTo>
                                    <a:lnTo>
                                      <a:pt x="f119" y="f120"/>
                                    </a:lnTo>
                                    <a:lnTo>
                                      <a:pt x="f121" y="f122"/>
                                    </a:lnTo>
                                    <a:lnTo>
                                      <a:pt x="f123" y="f124"/>
                                    </a:lnTo>
                                    <a:lnTo>
                                      <a:pt x="f125" y="f126"/>
                                    </a:lnTo>
                                    <a:lnTo>
                                      <a:pt x="f127" y="f128"/>
                                    </a:lnTo>
                                    <a:lnTo>
                                      <a:pt x="f129" y="f130"/>
                                    </a:lnTo>
                                    <a:lnTo>
                                      <a:pt x="f131" y="f132"/>
                                    </a:lnTo>
                                    <a:lnTo>
                                      <a:pt x="f133" y="f134"/>
                                    </a:lnTo>
                                    <a:lnTo>
                                      <a:pt x="f135" y="f136"/>
                                    </a:lnTo>
                                    <a:lnTo>
                                      <a:pt x="f137" y="f138"/>
                                    </a:lnTo>
                                    <a:lnTo>
                                      <a:pt x="f139" y="f7"/>
                                    </a:lnTo>
                                    <a:lnTo>
                                      <a:pt x="f140" y="f7"/>
                                    </a:lnTo>
                                    <a:lnTo>
                                      <a:pt x="f141" y="f7"/>
                                    </a:lnTo>
                                    <a:lnTo>
                                      <a:pt x="f142" y="f138"/>
                                    </a:lnTo>
                                    <a:lnTo>
                                      <a:pt x="f143" y="f144"/>
                                    </a:lnTo>
                                    <a:lnTo>
                                      <a:pt x="f145" y="f144"/>
                                    </a:lnTo>
                                    <a:lnTo>
                                      <a:pt x="f146" y="f136"/>
                                    </a:lnTo>
                                    <a:lnTo>
                                      <a:pt x="f147" y="f136"/>
                                    </a:lnTo>
                                    <a:lnTo>
                                      <a:pt x="f148" y="f85"/>
                                    </a:lnTo>
                                    <a:lnTo>
                                      <a:pt x="f149" y="f150"/>
                                    </a:lnTo>
                                    <a:lnTo>
                                      <a:pt x="f151" y="f152"/>
                                    </a:lnTo>
                                    <a:lnTo>
                                      <a:pt x="f153" y="f154"/>
                                    </a:lnTo>
                                    <a:lnTo>
                                      <a:pt x="f155" y="f156"/>
                                    </a:lnTo>
                                    <a:lnTo>
                                      <a:pt x="f157" y="f158"/>
                                    </a:lnTo>
                                    <a:lnTo>
                                      <a:pt x="f159" y="f160"/>
                                    </a:lnTo>
                                    <a:lnTo>
                                      <a:pt x="f161" y="f162"/>
                                    </a:lnTo>
                                    <a:lnTo>
                                      <a:pt x="f163" y="f164"/>
                                    </a:lnTo>
                                    <a:lnTo>
                                      <a:pt x="f165" y="f166"/>
                                    </a:lnTo>
                                    <a:lnTo>
                                      <a:pt x="f167" y="f168"/>
                                    </a:lnTo>
                                    <a:lnTo>
                                      <a:pt x="f169" y="f170"/>
                                    </a:lnTo>
                                    <a:lnTo>
                                      <a:pt x="f171" y="f172"/>
                                    </a:lnTo>
                                    <a:lnTo>
                                      <a:pt x="f173" y="f174"/>
                                    </a:lnTo>
                                    <a:lnTo>
                                      <a:pt x="f173" y="f175"/>
                                    </a:lnTo>
                                    <a:lnTo>
                                      <a:pt x="f176" y="f177"/>
                                    </a:lnTo>
                                    <a:lnTo>
                                      <a:pt x="f178" y="f179"/>
                                    </a:lnTo>
                                    <a:lnTo>
                                      <a:pt x="f178" y="f180"/>
                                    </a:lnTo>
                                    <a:lnTo>
                                      <a:pt x="f181" y="f182"/>
                                    </a:lnTo>
                                    <a:lnTo>
                                      <a:pt x="f181" y="f183"/>
                                    </a:lnTo>
                                    <a:lnTo>
                                      <a:pt x="f184" y="f185"/>
                                    </a:lnTo>
                                    <a:lnTo>
                                      <a:pt x="f184" y="f186"/>
                                    </a:lnTo>
                                    <a:lnTo>
                                      <a:pt x="f184" y="f187"/>
                                    </a:lnTo>
                                    <a:lnTo>
                                      <a:pt x="f184" y="f188"/>
                                    </a:lnTo>
                                    <a:lnTo>
                                      <a:pt x="f184" y="f189"/>
                                    </a:lnTo>
                                    <a:lnTo>
                                      <a:pt x="f184" y="f190"/>
                                    </a:lnTo>
                                    <a:lnTo>
                                      <a:pt x="f184" y="f191"/>
                                    </a:lnTo>
                                    <a:lnTo>
                                      <a:pt x="f184" y="f192"/>
                                    </a:lnTo>
                                    <a:lnTo>
                                      <a:pt x="f184" y="f193"/>
                                    </a:lnTo>
                                    <a:lnTo>
                                      <a:pt x="f184" y="f178"/>
                                    </a:lnTo>
                                    <a:lnTo>
                                      <a:pt x="f181" y="f194"/>
                                    </a:lnTo>
                                    <a:lnTo>
                                      <a:pt x="f181" y="f195"/>
                                    </a:lnTo>
                                    <a:lnTo>
                                      <a:pt x="f181" y="f196"/>
                                    </a:lnTo>
                                    <a:lnTo>
                                      <a:pt x="f197" y="f198"/>
                                    </a:lnTo>
                                    <a:lnTo>
                                      <a:pt x="f199" y="f200"/>
                                    </a:lnTo>
                                    <a:lnTo>
                                      <a:pt x="f201" y="f202"/>
                                    </a:lnTo>
                                    <a:lnTo>
                                      <a:pt x="f203" y="f204"/>
                                    </a:lnTo>
                                    <a:lnTo>
                                      <a:pt x="f205" y="f206"/>
                                    </a:lnTo>
                                    <a:lnTo>
                                      <a:pt x="f207" y="f208"/>
                                    </a:lnTo>
                                    <a:lnTo>
                                      <a:pt x="f209" y="f210"/>
                                    </a:lnTo>
                                    <a:lnTo>
                                      <a:pt x="f211" y="f212"/>
                                    </a:lnTo>
                                    <a:lnTo>
                                      <a:pt x="f25" y="f213"/>
                                    </a:lnTo>
                                    <a:lnTo>
                                      <a:pt x="f214" y="f215"/>
                                    </a:lnTo>
                                    <a:lnTo>
                                      <a:pt x="f216" y="f217"/>
                                    </a:lnTo>
                                    <a:lnTo>
                                      <a:pt x="f218" y="f219"/>
                                    </a:lnTo>
                                    <a:lnTo>
                                      <a:pt x="f220" y="f221"/>
                                    </a:lnTo>
                                    <a:lnTo>
                                      <a:pt x="f222" y="f223"/>
                                    </a:lnTo>
                                    <a:lnTo>
                                      <a:pt x="f224" y="f225"/>
                                    </a:lnTo>
                                    <a:lnTo>
                                      <a:pt x="f226" y="f227"/>
                                    </a:lnTo>
                                    <a:lnTo>
                                      <a:pt x="f228" y="f227"/>
                                    </a:lnTo>
                                    <a:lnTo>
                                      <a:pt x="f229" y="f227"/>
                                    </a:lnTo>
                                    <a:lnTo>
                                      <a:pt x="f230" y="f225"/>
                                    </a:lnTo>
                                    <a:lnTo>
                                      <a:pt x="f231" y="f223"/>
                                    </a:lnTo>
                                    <a:lnTo>
                                      <a:pt x="f232" y="f233"/>
                                    </a:lnTo>
                                    <a:lnTo>
                                      <a:pt x="f234" y="f235"/>
                                    </a:lnTo>
                                    <a:lnTo>
                                      <a:pt x="f236" y="f218"/>
                                    </a:lnTo>
                                    <a:lnTo>
                                      <a:pt x="f237" y="f238"/>
                                    </a:lnTo>
                                    <a:lnTo>
                                      <a:pt x="f239" y="f240"/>
                                    </a:lnTo>
                                    <a:lnTo>
                                      <a:pt x="f241" y="f242"/>
                                    </a:lnTo>
                                    <a:lnTo>
                                      <a:pt x="f243" y="f244"/>
                                    </a:lnTo>
                                    <a:lnTo>
                                      <a:pt x="f245" y="f246"/>
                                    </a:lnTo>
                                    <a:lnTo>
                                      <a:pt x="f247" y="f248"/>
                                    </a:lnTo>
                                    <a:lnTo>
                                      <a:pt x="f249" y="f25"/>
                                    </a:lnTo>
                                    <a:lnTo>
                                      <a:pt x="f250" y="f251"/>
                                    </a:lnTo>
                                    <a:lnTo>
                                      <a:pt x="f252" y="f253"/>
                                    </a:lnTo>
                                    <a:lnTo>
                                      <a:pt x="f254" y="f255"/>
                                    </a:lnTo>
                                    <a:lnTo>
                                      <a:pt x="f256" y="f257"/>
                                    </a:lnTo>
                                    <a:lnTo>
                                      <a:pt x="f254" y="f258"/>
                                    </a:lnTo>
                                    <a:lnTo>
                                      <a:pt x="f259" y="f260"/>
                                    </a:lnTo>
                                    <a:lnTo>
                                      <a:pt x="f256" y="f261"/>
                                    </a:lnTo>
                                    <a:lnTo>
                                      <a:pt x="f259" y="f262"/>
                                    </a:lnTo>
                                    <a:lnTo>
                                      <a:pt x="f263" y="f264"/>
                                    </a:lnTo>
                                    <a:lnTo>
                                      <a:pt x="f263" y="f265"/>
                                    </a:lnTo>
                                    <a:lnTo>
                                      <a:pt x="f266" y="f267"/>
                                    </a:lnTo>
                                    <a:lnTo>
                                      <a:pt x="f268" y="f269"/>
                                    </a:lnTo>
                                    <a:lnTo>
                                      <a:pt x="f64" y="f270"/>
                                    </a:lnTo>
                                    <a:lnTo>
                                      <a:pt x="f271" y="f272"/>
                                    </a:lnTo>
                                    <a:lnTo>
                                      <a:pt x="f273" y="f274"/>
                                    </a:lnTo>
                                    <a:lnTo>
                                      <a:pt x="f275" y="f276"/>
                                    </a:lnTo>
                                    <a:lnTo>
                                      <a:pt x="f277" y="f128"/>
                                    </a:lnTo>
                                    <a:lnTo>
                                      <a:pt x="f278" y="f279"/>
                                    </a:lnTo>
                                    <a:lnTo>
                                      <a:pt x="f280" y="f281"/>
                                    </a:lnTo>
                                    <a:lnTo>
                                      <a:pt x="f282" y="f152"/>
                                    </a:lnTo>
                                    <a:lnTo>
                                      <a:pt x="f283" y="f284"/>
                                    </a:lnTo>
                                    <a:lnTo>
                                      <a:pt x="f285" y="f85"/>
                                    </a:lnTo>
                                    <a:lnTo>
                                      <a:pt x="f286" y="f85"/>
                                    </a:lnTo>
                                    <a:lnTo>
                                      <a:pt x="f287" y="f288"/>
                                    </a:lnTo>
                                    <a:lnTo>
                                      <a:pt x="f289" y="f134"/>
                                    </a:lnTo>
                                    <a:lnTo>
                                      <a:pt x="f290" y="f132"/>
                                    </a:lnTo>
                                    <a:lnTo>
                                      <a:pt x="f291" y="f292"/>
                                    </a:lnTo>
                                    <a:lnTo>
                                      <a:pt x="f293" y="f294"/>
                                    </a:lnTo>
                                    <a:lnTo>
                                      <a:pt x="f295" y="f296"/>
                                    </a:lnTo>
                                    <a:lnTo>
                                      <a:pt x="f297" y="f298"/>
                                    </a:lnTo>
                                    <a:lnTo>
                                      <a:pt x="f299" y="f75"/>
                                    </a:lnTo>
                                    <a:lnTo>
                                      <a:pt x="f300" y="f301"/>
                                    </a:lnTo>
                                    <a:lnTo>
                                      <a:pt x="f302" y="f303"/>
                                    </a:lnTo>
                                    <a:lnTo>
                                      <a:pt x="f304" y="f305"/>
                                    </a:lnTo>
                                    <a:lnTo>
                                      <a:pt x="f306" y="f307"/>
                                    </a:lnTo>
                                    <a:lnTo>
                                      <a:pt x="f308" y="f309"/>
                                    </a:lnTo>
                                    <a:lnTo>
                                      <a:pt x="f308" y="f310"/>
                                    </a:lnTo>
                                    <a:lnTo>
                                      <a:pt x="f311" y="f312"/>
                                    </a:lnTo>
                                    <a:lnTo>
                                      <a:pt x="f311" y="f313"/>
                                    </a:lnTo>
                                    <a:lnTo>
                                      <a:pt x="f314" y="f315"/>
                                    </a:lnTo>
                                    <a:lnTo>
                                      <a:pt x="f316" y="f315"/>
                                    </a:lnTo>
                                    <a:lnTo>
                                      <a:pt x="f317" y="f318"/>
                                    </a:lnTo>
                                    <a:lnTo>
                                      <a:pt x="f319" y="f318"/>
                                    </a:lnTo>
                                    <a:lnTo>
                                      <a:pt x="f320" y="f318"/>
                                    </a:lnTo>
                                    <a:lnTo>
                                      <a:pt x="f321" y="f322"/>
                                    </a:lnTo>
                                    <a:lnTo>
                                      <a:pt x="f323" y="f322"/>
                                    </a:lnTo>
                                    <a:lnTo>
                                      <a:pt x="f324" y="f322"/>
                                    </a:lnTo>
                                    <a:lnTo>
                                      <a:pt x="f325" y="f322"/>
                                    </a:lnTo>
                                    <a:lnTo>
                                      <a:pt x="f326" y="f322"/>
                                    </a:lnTo>
                                    <a:lnTo>
                                      <a:pt x="f327" y="f318"/>
                                    </a:lnTo>
                                    <a:lnTo>
                                      <a:pt x="f328" y="f318"/>
                                    </a:lnTo>
                                    <a:lnTo>
                                      <a:pt x="f329" y="f318"/>
                                    </a:lnTo>
                                    <a:lnTo>
                                      <a:pt x="f330" y="f318"/>
                                    </a:lnTo>
                                    <a:lnTo>
                                      <a:pt x="f331" y="f318"/>
                                    </a:lnTo>
                                    <a:lnTo>
                                      <a:pt x="f332" y="f318"/>
                                    </a:lnTo>
                                    <a:lnTo>
                                      <a:pt x="f333" y="f318"/>
                                    </a:lnTo>
                                    <a:lnTo>
                                      <a:pt x="f5" y="f318"/>
                                    </a:lnTo>
                                    <a:lnTo>
                                      <a:pt x="f334" y="f108"/>
                                    </a:lnTo>
                                    <a:lnTo>
                                      <a:pt x="f335" y="f92"/>
                                    </a:lnTo>
                                    <a:lnTo>
                                      <a:pt x="f336" y="f337"/>
                                    </a:lnTo>
                                    <a:lnTo>
                                      <a:pt x="f338" y="f339"/>
                                    </a:lnTo>
                                    <a:lnTo>
                                      <a:pt x="f340" y="f341"/>
                                    </a:lnTo>
                                    <a:lnTo>
                                      <a:pt x="f342" y="f343"/>
                                    </a:lnTo>
                                    <a:lnTo>
                                      <a:pt x="f344" y="f345"/>
                                    </a:lnTo>
                                    <a:lnTo>
                                      <a:pt x="f346" y="f347"/>
                                    </a:lnTo>
                                    <a:lnTo>
                                      <a:pt x="f348" y="f349"/>
                                    </a:lnTo>
                                    <a:lnTo>
                                      <a:pt x="f350" y="f351"/>
                                    </a:lnTo>
                                    <a:lnTo>
                                      <a:pt x="f352" y="f353"/>
                                    </a:lnTo>
                                    <a:lnTo>
                                      <a:pt x="f354" y="f355"/>
                                    </a:lnTo>
                                    <a:lnTo>
                                      <a:pt x="f356" y="f357"/>
                                    </a:lnTo>
                                    <a:lnTo>
                                      <a:pt x="f358" y="f359"/>
                                    </a:lnTo>
                                    <a:lnTo>
                                      <a:pt x="f360" y="f361"/>
                                    </a:lnTo>
                                    <a:lnTo>
                                      <a:pt x="f362" y="f363"/>
                                    </a:lnTo>
                                    <a:lnTo>
                                      <a:pt x="f364" y="f282"/>
                                    </a:lnTo>
                                    <a:lnTo>
                                      <a:pt x="f289" y="f365"/>
                                    </a:lnTo>
                                    <a:lnTo>
                                      <a:pt x="f366" y="f367"/>
                                    </a:lnTo>
                                    <a:lnTo>
                                      <a:pt x="f368" y="f369"/>
                                    </a:lnTo>
                                    <a:lnTo>
                                      <a:pt x="f370" y="f371"/>
                                    </a:lnTo>
                                    <a:lnTo>
                                      <a:pt x="f372" y="f373"/>
                                    </a:lnTo>
                                    <a:lnTo>
                                      <a:pt x="f374" y="f375"/>
                                    </a:lnTo>
                                    <a:lnTo>
                                      <a:pt x="f376" y="f377"/>
                                    </a:lnTo>
                                    <a:lnTo>
                                      <a:pt x="f378" y="f379"/>
                                    </a:lnTo>
                                    <a:lnTo>
                                      <a:pt x="f380" y="f381"/>
                                    </a:lnTo>
                                    <a:lnTo>
                                      <a:pt x="f382" y="f383"/>
                                    </a:lnTo>
                                    <a:lnTo>
                                      <a:pt x="f384" y="f385"/>
                                    </a:lnTo>
                                    <a:lnTo>
                                      <a:pt x="f386" y="f387"/>
                                    </a:lnTo>
                                    <a:lnTo>
                                      <a:pt x="f388" y="f389"/>
                                    </a:lnTo>
                                    <a:lnTo>
                                      <a:pt x="f390" y="f28"/>
                                    </a:lnTo>
                                    <a:lnTo>
                                      <a:pt x="f391" y="f2"/>
                                    </a:lnTo>
                                    <a:lnTo>
                                      <a:pt x="f392" y="f393"/>
                                    </a:lnTo>
                                    <a:lnTo>
                                      <a:pt x="f394" y="f395"/>
                                    </a:lnTo>
                                    <a:lnTo>
                                      <a:pt x="f80" y="f396"/>
                                    </a:lnTo>
                                    <a:lnTo>
                                      <a:pt x="f397" y="f398"/>
                                    </a:lnTo>
                                    <a:lnTo>
                                      <a:pt x="f399" y="f400"/>
                                    </a:lnTo>
                                    <a:lnTo>
                                      <a:pt x="f104" y="f401"/>
                                    </a:lnTo>
                                    <a:lnTo>
                                      <a:pt x="f402" y="f403"/>
                                    </a:lnTo>
                                    <a:lnTo>
                                      <a:pt x="f404" y="f405"/>
                                    </a:lnTo>
                                    <a:lnTo>
                                      <a:pt x="f8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FAB"/>
                              </a:solidFill>
                              <a:ln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6065C5" id="Ikona naslova" o:spid="_x0000_s1026" alt="Ikona naslova" style="width:9.3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" stroked="f">
                      <v:path arrowok="t" o:connecttype="custom" o:connectlocs="59057,0;118113,59057;59057,118113;0,59057;61962,959;66693,4795;72918,10673;80139,17594;87900,25140;95702,32811;103006,40024;109439,46403;114419,51448;117407,54616;114419,55617;107240,55867;102384,56076;102384,106981;101595,113235;98898,116570;93627,117988;89519,118113;84621,117988;79890,117654;77110,115445;75989,110025;75740,102562;75616,94766;75574,86552;75574,79548;75616,75337;75159,71168;72627,67999;68519,66373;63456,65831;58019,65748;52001,66123;46855,67416;43203,69959;41916,74128;41958,101186;41875,112443;39800,116028;35069,117654;23324,117905;18427,116445;15771,112693;15439,95266;15356,56326;12782,56367;7927,56409;3030,56367;166,56367;1079,54992;4524,51281;9794,45736;16352,38940;23822,31394;31624,23598;39260,15968;46316,9089;52167,3377;56732,292" o:connectangles="270,0,90,180,0,0,0,0,0,0,0,0,0,0,0,0,0,0,0,0,0,0,0,0,0,0,0,0,0,0,0,0,0,0,0,0,0,0,0,0,0,0,0,0,0,0,0,0,0,0,0,0,0,0,0,0,0,0,0,0,0,0,0" textboxrect="0,0,2846,2833"/>
                      <w10:anchorlock/>
                    </v:shape>
                  </w:pict>
                </mc:Fallback>
              </mc:AlternateContent>
            </w:r>
            <w:r>
              <w:rPr>
                <w:rFonts w:ascii="Rockwell" w:hAnsi="Rockwell"/>
                <w:i/>
                <w:spacing w:val="20"/>
                <w:sz w:val="20"/>
                <w:szCs w:val="20"/>
              </w:rPr>
              <w:t xml:space="preserve"> Ljubljanska 80,</w:t>
            </w:r>
            <w:r w:rsidR="00DC1DFA">
              <w:rPr>
                <w:rFonts w:ascii="Rockwell" w:hAnsi="Rockwell"/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Rockwell" w:hAnsi="Rockwell"/>
                <w:i/>
                <w:spacing w:val="20"/>
                <w:sz w:val="20"/>
                <w:szCs w:val="20"/>
              </w:rPr>
              <w:t>10</w:t>
            </w:r>
            <w:r w:rsidR="00EF644D">
              <w:rPr>
                <w:rFonts w:ascii="Rockwell" w:hAnsi="Rockwell"/>
                <w:i/>
                <w:spacing w:val="20"/>
                <w:sz w:val="20"/>
                <w:szCs w:val="20"/>
              </w:rPr>
              <w:t>0</w:t>
            </w:r>
            <w:r>
              <w:rPr>
                <w:rFonts w:ascii="Rockwell" w:hAnsi="Rockwell"/>
                <w:i/>
                <w:spacing w:val="20"/>
                <w:sz w:val="20"/>
                <w:szCs w:val="20"/>
              </w:rPr>
              <w:t>0 Ljubljana</w:t>
            </w:r>
          </w:p>
          <w:p w14:paraId="0F33860E" w14:textId="77777777" w:rsidR="002C479D" w:rsidRDefault="00B047BD">
            <w:pPr>
              <w:spacing w:after="0" w:line="264" w:lineRule="auto"/>
              <w:ind w:right="142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4DD3D64F" wp14:editId="52D17355">
                      <wp:extent cx="137160" cy="91440"/>
                      <wp:effectExtent l="0" t="0" r="0" b="3810"/>
                      <wp:docPr id="2" name="Prostoročno 5" descr="Ikona e-poš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120"/>
                                  <a:gd name="f7" fmla="val 80"/>
                                  <a:gd name="f8" fmla="val 108"/>
                                  <a:gd name="f9" fmla="val 21"/>
                                  <a:gd name="f10" fmla="val 60"/>
                                  <a:gd name="f11" fmla="val 58"/>
                                  <a:gd name="f12" fmla="val 12"/>
                                  <a:gd name="f13" fmla="val 11"/>
                                  <a:gd name="f14" fmla="val 20"/>
                                  <a:gd name="f15" fmla="val 19"/>
                                  <a:gd name="f16" fmla="val 18"/>
                                  <a:gd name="f17" fmla="val 13"/>
                                  <a:gd name="f18" fmla="val 16"/>
                                  <a:gd name="f19" fmla="val 14"/>
                                  <a:gd name="f20" fmla="val 17"/>
                                  <a:gd name="f21" fmla="val 51"/>
                                  <a:gd name="f22" fmla="val 104"/>
                                  <a:gd name="f23" fmla="val 105"/>
                                  <a:gd name="f24" fmla="val 107"/>
                                  <a:gd name="f25" fmla="val 109"/>
                                  <a:gd name="f26" fmla="val 114"/>
                                  <a:gd name="f27" fmla="val 6"/>
                                  <a:gd name="f28" fmla="val 3"/>
                                  <a:gd name="f29" fmla="val 74"/>
                                  <a:gd name="f30" fmla="val 77"/>
                                  <a:gd name="f31" fmla="val 117"/>
                                  <a:gd name="f32" fmla="+- 0 0 -90"/>
                                  <a:gd name="f33" fmla="*/ f3 1 120"/>
                                  <a:gd name="f34" fmla="*/ f4 1 80"/>
                                  <a:gd name="f35" fmla="+- f7 0 f5"/>
                                  <a:gd name="f36" fmla="+- f6 0 f5"/>
                                  <a:gd name="f37" fmla="*/ f32 f0 1"/>
                                  <a:gd name="f38" fmla="*/ f36 1 120"/>
                                  <a:gd name="f39" fmla="*/ f35 1 80"/>
                                  <a:gd name="f40" fmla="*/ 108 f36 1"/>
                                  <a:gd name="f41" fmla="*/ 21 f35 1"/>
                                  <a:gd name="f42" fmla="*/ 60 f36 1"/>
                                  <a:gd name="f43" fmla="*/ 58 f35 1"/>
                                  <a:gd name="f44" fmla="*/ 12 f36 1"/>
                                  <a:gd name="f45" fmla="*/ 18 f35 1"/>
                                  <a:gd name="f46" fmla="*/ 16 f36 1"/>
                                  <a:gd name="f47" fmla="*/ 17 f35 1"/>
                                  <a:gd name="f48" fmla="*/ 51 f35 1"/>
                                  <a:gd name="f49" fmla="*/ 104 f36 1"/>
                                  <a:gd name="f50" fmla="*/ 114 f36 1"/>
                                  <a:gd name="f51" fmla="*/ 0 f35 1"/>
                                  <a:gd name="f52" fmla="*/ 6 f36 1"/>
                                  <a:gd name="f53" fmla="*/ 0 f36 1"/>
                                  <a:gd name="f54" fmla="*/ 6 f35 1"/>
                                  <a:gd name="f55" fmla="*/ 74 f35 1"/>
                                  <a:gd name="f56" fmla="*/ 80 f35 1"/>
                                  <a:gd name="f57" fmla="*/ 120 f36 1"/>
                                  <a:gd name="f58" fmla="*/ f37 1 f2"/>
                                  <a:gd name="f59" fmla="*/ f40 1 120"/>
                                  <a:gd name="f60" fmla="*/ f41 1 80"/>
                                  <a:gd name="f61" fmla="*/ f42 1 120"/>
                                  <a:gd name="f62" fmla="*/ f43 1 80"/>
                                  <a:gd name="f63" fmla="*/ f44 1 120"/>
                                  <a:gd name="f64" fmla="*/ f45 1 80"/>
                                  <a:gd name="f65" fmla="*/ f46 1 120"/>
                                  <a:gd name="f66" fmla="*/ f47 1 80"/>
                                  <a:gd name="f67" fmla="*/ f48 1 80"/>
                                  <a:gd name="f68" fmla="*/ f49 1 120"/>
                                  <a:gd name="f69" fmla="*/ f50 1 120"/>
                                  <a:gd name="f70" fmla="*/ f51 1 80"/>
                                  <a:gd name="f71" fmla="*/ f52 1 120"/>
                                  <a:gd name="f72" fmla="*/ f53 1 120"/>
                                  <a:gd name="f73" fmla="*/ f54 1 80"/>
                                  <a:gd name="f74" fmla="*/ f55 1 80"/>
                                  <a:gd name="f75" fmla="*/ f56 1 80"/>
                                  <a:gd name="f76" fmla="*/ f57 1 120"/>
                                  <a:gd name="f77" fmla="*/ 0 1 f38"/>
                                  <a:gd name="f78" fmla="*/ f6 1 f38"/>
                                  <a:gd name="f79" fmla="*/ 0 1 f39"/>
                                  <a:gd name="f80" fmla="*/ f7 1 f39"/>
                                  <a:gd name="f81" fmla="+- f58 0 f1"/>
                                  <a:gd name="f82" fmla="*/ f59 1 f38"/>
                                  <a:gd name="f83" fmla="*/ f60 1 f39"/>
                                  <a:gd name="f84" fmla="*/ f61 1 f38"/>
                                  <a:gd name="f85" fmla="*/ f62 1 f39"/>
                                  <a:gd name="f86" fmla="*/ f63 1 f38"/>
                                  <a:gd name="f87" fmla="*/ f64 1 f39"/>
                                  <a:gd name="f88" fmla="*/ f65 1 f38"/>
                                  <a:gd name="f89" fmla="*/ f66 1 f39"/>
                                  <a:gd name="f90" fmla="*/ f67 1 f39"/>
                                  <a:gd name="f91" fmla="*/ f68 1 f38"/>
                                  <a:gd name="f92" fmla="*/ f69 1 f38"/>
                                  <a:gd name="f93" fmla="*/ f70 1 f39"/>
                                  <a:gd name="f94" fmla="*/ f71 1 f38"/>
                                  <a:gd name="f95" fmla="*/ f72 1 f38"/>
                                  <a:gd name="f96" fmla="*/ f73 1 f39"/>
                                  <a:gd name="f97" fmla="*/ f74 1 f39"/>
                                  <a:gd name="f98" fmla="*/ f75 1 f39"/>
                                  <a:gd name="f99" fmla="*/ f76 1 f38"/>
                                  <a:gd name="f100" fmla="*/ f77 f33 1"/>
                                  <a:gd name="f101" fmla="*/ f78 f33 1"/>
                                  <a:gd name="f102" fmla="*/ f80 f34 1"/>
                                  <a:gd name="f103" fmla="*/ f79 f34 1"/>
                                  <a:gd name="f104" fmla="*/ f82 f33 1"/>
                                  <a:gd name="f105" fmla="*/ f83 f34 1"/>
                                  <a:gd name="f106" fmla="*/ f84 f33 1"/>
                                  <a:gd name="f107" fmla="*/ f85 f34 1"/>
                                  <a:gd name="f108" fmla="*/ f86 f33 1"/>
                                  <a:gd name="f109" fmla="*/ f87 f34 1"/>
                                  <a:gd name="f110" fmla="*/ f88 f33 1"/>
                                  <a:gd name="f111" fmla="*/ f89 f34 1"/>
                                  <a:gd name="f112" fmla="*/ f90 f34 1"/>
                                  <a:gd name="f113" fmla="*/ f91 f33 1"/>
                                  <a:gd name="f114" fmla="*/ f92 f33 1"/>
                                  <a:gd name="f115" fmla="*/ f93 f34 1"/>
                                  <a:gd name="f116" fmla="*/ f94 f33 1"/>
                                  <a:gd name="f117" fmla="*/ f95 f33 1"/>
                                  <a:gd name="f118" fmla="*/ f96 f34 1"/>
                                  <a:gd name="f119" fmla="*/ f97 f34 1"/>
                                  <a:gd name="f120" fmla="*/ f98 f34 1"/>
                                  <a:gd name="f121" fmla="*/ f99 f33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81">
                                    <a:pos x="f104" y="f105"/>
                                  </a:cxn>
                                  <a:cxn ang="f81">
                                    <a:pos x="f104" y="f105"/>
                                  </a:cxn>
                                  <a:cxn ang="f81">
                                    <a:pos x="f106" y="f107"/>
                                  </a:cxn>
                                  <a:cxn ang="f81">
                                    <a:pos x="f108" y="f105"/>
                                  </a:cxn>
                                  <a:cxn ang="f81">
                                    <a:pos x="f108" y="f109"/>
                                  </a:cxn>
                                  <a:cxn ang="f81">
                                    <a:pos x="f110" y="f111"/>
                                  </a:cxn>
                                  <a:cxn ang="f81">
                                    <a:pos x="f106" y="f112"/>
                                  </a:cxn>
                                  <a:cxn ang="f81">
                                    <a:pos x="f113" y="f111"/>
                                  </a:cxn>
                                  <a:cxn ang="f81">
                                    <a:pos x="f104" y="f109"/>
                                  </a:cxn>
                                  <a:cxn ang="f81">
                                    <a:pos x="f104" y="f105"/>
                                  </a:cxn>
                                  <a:cxn ang="f81">
                                    <a:pos x="f104" y="f105"/>
                                  </a:cxn>
                                  <a:cxn ang="f81">
                                    <a:pos x="f114" y="f115"/>
                                  </a:cxn>
                                  <a:cxn ang="f81">
                                    <a:pos x="f114" y="f115"/>
                                  </a:cxn>
                                  <a:cxn ang="f81">
                                    <a:pos x="f116" y="f115"/>
                                  </a:cxn>
                                  <a:cxn ang="f81">
                                    <a:pos x="f117" y="f118"/>
                                  </a:cxn>
                                  <a:cxn ang="f81">
                                    <a:pos x="f117" y="f119"/>
                                  </a:cxn>
                                  <a:cxn ang="f81">
                                    <a:pos x="f116" y="f120"/>
                                  </a:cxn>
                                  <a:cxn ang="f81">
                                    <a:pos x="f114" y="f120"/>
                                  </a:cxn>
                                  <a:cxn ang="f81">
                                    <a:pos x="f121" y="f119"/>
                                  </a:cxn>
                                  <a:cxn ang="f81">
                                    <a:pos x="f121" y="f118"/>
                                  </a:cxn>
                                  <a:cxn ang="f81">
                                    <a:pos x="f114" y="f115"/>
                                  </a:cxn>
                                </a:cxnLst>
                                <a:rect l="f100" t="f103" r="f101" b="f102"/>
                                <a:pathLst>
                                  <a:path w="120" h="80">
                                    <a:moveTo>
                                      <a:pt x="f8" y="f9"/>
                                    </a:moveTo>
                                    <a:lnTo>
                                      <a:pt x="f8" y="f9"/>
                                    </a:lnTo>
                                    <a:lnTo>
                                      <a:pt x="f10" y="f11"/>
                                    </a:lnTo>
                                    <a:lnTo>
                                      <a:pt x="f12" y="f9"/>
                                    </a:lnTo>
                                    <a:cubicBezTo>
                                      <a:pt x="f13" y="f14"/>
                                      <a:pt x="f13" y="f15"/>
                                      <a:pt x="f12" y="f16"/>
                                    </a:cubicBezTo>
                                    <a:cubicBezTo>
                                      <a:pt x="f17" y="f18"/>
                                      <a:pt x="f19" y="f18"/>
                                      <a:pt x="f18" y="f20"/>
                                    </a:cubicBezTo>
                                    <a:lnTo>
                                      <a:pt x="f10" y="f21"/>
                                    </a:lnTo>
                                    <a:lnTo>
                                      <a:pt x="f22" y="f20"/>
                                    </a:lnTo>
                                    <a:cubicBezTo>
                                      <a:pt x="f23" y="f18"/>
                                      <a:pt x="f24" y="f18"/>
                                      <a:pt x="f8" y="f16"/>
                                    </a:cubicBezTo>
                                    <a:cubicBezTo>
                                      <a:pt x="f25" y="f15"/>
                                      <a:pt x="f25" y="f14"/>
                                      <a:pt x="f8" y="f9"/>
                                    </a:cubicBezTo>
                                    <a:lnTo>
                                      <a:pt x="f8" y="f9"/>
                                    </a:lnTo>
                                    <a:close/>
                                    <a:moveTo>
                                      <a:pt x="f26" y="f5"/>
                                    </a:moveTo>
                                    <a:lnTo>
                                      <a:pt x="f26" y="f5"/>
                                    </a:lnTo>
                                    <a:lnTo>
                                      <a:pt x="f27" y="f5"/>
                                    </a:lnTo>
                                    <a:cubicBezTo>
                                      <a:pt x="f28" y="f5"/>
                                      <a:pt x="f5" y="f28"/>
                                      <a:pt x="f5" y="f27"/>
                                    </a:cubicBezTo>
                                    <a:lnTo>
                                      <a:pt x="f5" y="f29"/>
                                    </a:lnTo>
                                    <a:cubicBezTo>
                                      <a:pt x="f5" y="f30"/>
                                      <a:pt x="f28" y="f7"/>
                                      <a:pt x="f27" y="f7"/>
                                    </a:cubicBezTo>
                                    <a:lnTo>
                                      <a:pt x="f26" y="f7"/>
                                    </a:lnTo>
                                    <a:cubicBezTo>
                                      <a:pt x="f31" y="f7"/>
                                      <a:pt x="f6" y="f30"/>
                                      <a:pt x="f6" y="f29"/>
                                    </a:cubicBezTo>
                                    <a:lnTo>
                                      <a:pt x="f6" y="f27"/>
                                    </a:lnTo>
                                    <a:cubicBezTo>
                                      <a:pt x="f6" y="f28"/>
                                      <a:pt x="f31" y="f5"/>
                                      <a:pt x="f26" y="f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7FAB"/>
                              </a:solidFill>
                              <a:ln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D1B8CA" id="Prostoročno 5" o:spid="_x0000_s1026" alt="Ikona e-pošte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" path="m108,21r,l60,58,12,21v-1,-1,-1,-2,,-3c13,16,14,16,16,17l60,51,104,17v1,-1,3,-1,4,1c109,19,109,20,108,21r,xm114,r,l6,c3,,,3,,6l,74v,3,3,6,6,6l114,80v3,,6,-3,6,-6l120,6c120,3,117,,114,xe" fillcolor="#007fab" stroked="f">
                      <v:path arrowok="t" o:connecttype="custom" o:connectlocs="68580,0;137160,45720;68580,91440;0,45720;123444,24003;123444,24003;68580,66294;13716,24003;13716,20574;18288,19431;68580,58293;118872,19431;123444,20574;123444,24003;123444,24003;130302,0;130302,0;6858,0;0,6858;0,84582;6858,91440;130302,91440;137160,84582;137160,6858;130302,0" o:connectangles="270,0,90,180,0,0,0,0,0,0,0,0,0,0,0,0,0,0,0,0,0,0,0,0,0" textboxrect="0,0,120,80"/>
                      <w10:anchorlock/>
                    </v:shape>
                  </w:pict>
                </mc:Fallback>
              </mc:AlternateContent>
            </w:r>
            <w:r>
              <w:rPr>
                <w:rFonts w:ascii="Rockwell" w:hAnsi="Rockwell"/>
                <w:i/>
                <w:spacing w:val="20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Hyperlink"/>
                  <w:rFonts w:ascii="Rockwell" w:hAnsi="Rockwell"/>
                  <w:i/>
                  <w:spacing w:val="20"/>
                  <w:sz w:val="20"/>
                  <w:szCs w:val="20"/>
                </w:rPr>
                <w:t>janez.primer@primer.com</w:t>
              </w:r>
            </w:hyperlink>
            <w:r>
              <w:rPr>
                <w:rStyle w:val="Hyperlink"/>
                <w:rFonts w:ascii="Rockwell" w:hAnsi="Rockwell"/>
                <w:i/>
                <w:spacing w:val="20"/>
                <w:sz w:val="20"/>
                <w:szCs w:val="20"/>
              </w:rPr>
              <w:t xml:space="preserve"> </w:t>
            </w:r>
          </w:p>
          <w:p w14:paraId="46AA892C" w14:textId="77777777" w:rsidR="002C479D" w:rsidRDefault="00B047BD">
            <w:pPr>
              <w:spacing w:after="0" w:line="264" w:lineRule="auto"/>
              <w:ind w:right="142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48426D87" wp14:editId="3770B23B">
                      <wp:extent cx="108585" cy="108585"/>
                      <wp:effectExtent l="0" t="0" r="5715" b="5715"/>
                      <wp:docPr id="3" name="Ikona telefona" descr="Ikona telefon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858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552"/>
                                  <a:gd name="f7" fmla="val 2616"/>
                                  <a:gd name="f8" fmla="val 410"/>
                                  <a:gd name="f9" fmla="val 443"/>
                                  <a:gd name="f10" fmla="val 2"/>
                                  <a:gd name="f11" fmla="val 477"/>
                                  <a:gd name="f12" fmla="val 11"/>
                                  <a:gd name="f13" fmla="val 511"/>
                                  <a:gd name="f14" fmla="val 26"/>
                                  <a:gd name="f15" fmla="val 545"/>
                                  <a:gd name="f16" fmla="val 48"/>
                                  <a:gd name="f17" fmla="val 580"/>
                                  <a:gd name="f18" fmla="val 77"/>
                                  <a:gd name="f19" fmla="val 634"/>
                                  <a:gd name="f20" fmla="val 132"/>
                                  <a:gd name="f21" fmla="val 688"/>
                                  <a:gd name="f22" fmla="val 186"/>
                                  <a:gd name="f23" fmla="val 742"/>
                                  <a:gd name="f24" fmla="val 241"/>
                                  <a:gd name="f25" fmla="val 798"/>
                                  <a:gd name="f26" fmla="val 294"/>
                                  <a:gd name="f27" fmla="val 829"/>
                                  <a:gd name="f28" fmla="val 324"/>
                                  <a:gd name="f29" fmla="val 854"/>
                                  <a:gd name="f30" fmla="val 356"/>
                                  <a:gd name="f31" fmla="val 875"/>
                                  <a:gd name="f32" fmla="val 387"/>
                                  <a:gd name="f33" fmla="val 890"/>
                                  <a:gd name="f34" fmla="val 418"/>
                                  <a:gd name="f35" fmla="val 900"/>
                                  <a:gd name="f36" fmla="val 449"/>
                                  <a:gd name="f37" fmla="val 904"/>
                                  <a:gd name="f38" fmla="val 480"/>
                                  <a:gd name="f39" fmla="val 901"/>
                                  <a:gd name="f40" fmla="val 510"/>
                                  <a:gd name="f41" fmla="val 892"/>
                                  <a:gd name="f42" fmla="val 540"/>
                                  <a:gd name="f43" fmla="val 878"/>
                                  <a:gd name="f44" fmla="val 571"/>
                                  <a:gd name="f45" fmla="val 857"/>
                                  <a:gd name="f46" fmla="val 600"/>
                                  <a:gd name="f47" fmla="val 830"/>
                                  <a:gd name="f48" fmla="val 629"/>
                                  <a:gd name="f49" fmla="val 797"/>
                                  <a:gd name="f50" fmla="val 658"/>
                                  <a:gd name="f51" fmla="val 758"/>
                                  <a:gd name="f52" fmla="val 690"/>
                                  <a:gd name="f53" fmla="val 727"/>
                                  <a:gd name="f54" fmla="val 723"/>
                                  <a:gd name="f55" fmla="val 702"/>
                                  <a:gd name="f56" fmla="val 755"/>
                                  <a:gd name="f57" fmla="val 683"/>
                                  <a:gd name="f58" fmla="val 789"/>
                                  <a:gd name="f59" fmla="val 669"/>
                                  <a:gd name="f60" fmla="val 823"/>
                                  <a:gd name="f61" fmla="val 661"/>
                                  <a:gd name="f62" fmla="val 856"/>
                                  <a:gd name="f63" fmla="val 659"/>
                                  <a:gd name="f64" fmla="val 663"/>
                                  <a:gd name="f65" fmla="val 925"/>
                                  <a:gd name="f66" fmla="val 672"/>
                                  <a:gd name="f67" fmla="val 959"/>
                                  <a:gd name="f68" fmla="val 687"/>
                                  <a:gd name="f69" fmla="val 992"/>
                                  <a:gd name="f70" fmla="val 707"/>
                                  <a:gd name="f71" fmla="val 1027"/>
                                  <a:gd name="f72" fmla="val 731"/>
                                  <a:gd name="f73" fmla="val 1060"/>
                                  <a:gd name="f74" fmla="val 760"/>
                                  <a:gd name="f75" fmla="val 1093"/>
                                  <a:gd name="f76" fmla="val 918"/>
                                  <a:gd name="f77" fmla="val 1253"/>
                                  <a:gd name="f78" fmla="val 1077"/>
                                  <a:gd name="f79" fmla="val 1409"/>
                                  <a:gd name="f80" fmla="val 1239"/>
                                  <a:gd name="f81" fmla="val 1565"/>
                                  <a:gd name="f82" fmla="val 1402"/>
                                  <a:gd name="f83" fmla="val 1718"/>
                                  <a:gd name="f84" fmla="val 1566"/>
                                  <a:gd name="f85" fmla="val 1870"/>
                                  <a:gd name="f86" fmla="val 1598"/>
                                  <a:gd name="f87" fmla="val 1897"/>
                                  <a:gd name="f88" fmla="val 1630"/>
                                  <a:gd name="f89" fmla="val 1918"/>
                                  <a:gd name="f90" fmla="val 1662"/>
                                  <a:gd name="f91" fmla="val 1933"/>
                                  <a:gd name="f92" fmla="val 1695"/>
                                  <a:gd name="f93" fmla="val 1943"/>
                                  <a:gd name="f94" fmla="val 1727"/>
                                  <a:gd name="f95" fmla="val 1946"/>
                                  <a:gd name="f96" fmla="val 1759"/>
                                  <a:gd name="f97" fmla="val 1944"/>
                                  <a:gd name="f98" fmla="val 1792"/>
                                  <a:gd name="f99" fmla="val 1936"/>
                                  <a:gd name="f100" fmla="val 1823"/>
                                  <a:gd name="f101" fmla="val 1921"/>
                                  <a:gd name="f102" fmla="val 1854"/>
                                  <a:gd name="f103" fmla="val 1899"/>
                                  <a:gd name="f104" fmla="val 1884"/>
                                  <a:gd name="f105" fmla="val 1871"/>
                                  <a:gd name="f106" fmla="val 1914"/>
                                  <a:gd name="f107" fmla="val 1836"/>
                                  <a:gd name="f108" fmla="val 1948"/>
                                  <a:gd name="f109" fmla="val 1796"/>
                                  <a:gd name="f110" fmla="val 1982"/>
                                  <a:gd name="f111" fmla="val 1763"/>
                                  <a:gd name="f112" fmla="val 2018"/>
                                  <a:gd name="f113" fmla="val 1737"/>
                                  <a:gd name="f114" fmla="val 2052"/>
                                  <a:gd name="f115" fmla="val 1719"/>
                                  <a:gd name="f116" fmla="val 2086"/>
                                  <a:gd name="f117" fmla="val 1708"/>
                                  <a:gd name="f118" fmla="val 2121"/>
                                  <a:gd name="f119" fmla="val 1703"/>
                                  <a:gd name="f120" fmla="val 2155"/>
                                  <a:gd name="f121" fmla="val 1705"/>
                                  <a:gd name="f122" fmla="val 2189"/>
                                  <a:gd name="f123" fmla="val 1714"/>
                                  <a:gd name="f124" fmla="val 2222"/>
                                  <a:gd name="f125" fmla="val 1728"/>
                                  <a:gd name="f126" fmla="val 2256"/>
                                  <a:gd name="f127" fmla="val 1749"/>
                                  <a:gd name="f128" fmla="val 2288"/>
                                  <a:gd name="f129" fmla="val 1776"/>
                                  <a:gd name="f130" fmla="val 2320"/>
                                  <a:gd name="f131" fmla="val 1810"/>
                                  <a:gd name="f132" fmla="val 2353"/>
                                  <a:gd name="f133" fmla="val 1848"/>
                                  <a:gd name="f134" fmla="val 2509"/>
                                  <a:gd name="f135" fmla="val 2031"/>
                                  <a:gd name="f136" fmla="val 2529"/>
                                  <a:gd name="f137" fmla="val 2061"/>
                                  <a:gd name="f138" fmla="val 2542"/>
                                  <a:gd name="f139" fmla="val 2090"/>
                                  <a:gd name="f140" fmla="val 2550"/>
                                  <a:gd name="f141" fmla="val 2149"/>
                                  <a:gd name="f142" fmla="val 2551"/>
                                  <a:gd name="f143" fmla="val 2176"/>
                                  <a:gd name="f144" fmla="val 2546"/>
                                  <a:gd name="f145" fmla="val 2202"/>
                                  <a:gd name="f146" fmla="val 2538"/>
                                  <a:gd name="f147" fmla="val 2228"/>
                                  <a:gd name="f148" fmla="val 2528"/>
                                  <a:gd name="f149" fmla="val 2250"/>
                                  <a:gd name="f150" fmla="val 2517"/>
                                  <a:gd name="f151" fmla="val 2270"/>
                                  <a:gd name="f152" fmla="val 2506"/>
                                  <a:gd name="f153" fmla="val 2287"/>
                                  <a:gd name="f154" fmla="val 2494"/>
                                  <a:gd name="f155" fmla="val 2302"/>
                                  <a:gd name="f156" fmla="val 2484"/>
                                  <a:gd name="f157" fmla="val 2313"/>
                                  <a:gd name="f158" fmla="val 2475"/>
                                  <a:gd name="f159" fmla="val 2321"/>
                                  <a:gd name="f160" fmla="val 2473"/>
                                  <a:gd name="f161" fmla="val 2322"/>
                                  <a:gd name="f162" fmla="val 2467"/>
                                  <a:gd name="f163" fmla="val 2327"/>
                                  <a:gd name="f164" fmla="val 2458"/>
                                  <a:gd name="f165" fmla="val 2336"/>
                                  <a:gd name="f166" fmla="val 2445"/>
                                  <a:gd name="f167" fmla="val 2347"/>
                                  <a:gd name="f168" fmla="val 2430"/>
                                  <a:gd name="f169" fmla="val 2360"/>
                                  <a:gd name="f170" fmla="val 2412"/>
                                  <a:gd name="f171" fmla="val 2374"/>
                                  <a:gd name="f172" fmla="val 2392"/>
                                  <a:gd name="f173" fmla="val 2390"/>
                                  <a:gd name="f174" fmla="val 2371"/>
                                  <a:gd name="f175" fmla="val 2408"/>
                                  <a:gd name="f176" fmla="val 2426"/>
                                  <a:gd name="f177" fmla="val 2444"/>
                                  <a:gd name="f178" fmla="val 2296"/>
                                  <a:gd name="f179" fmla="val 2464"/>
                                  <a:gd name="f180" fmla="val 2269"/>
                                  <a:gd name="f181" fmla="val 2482"/>
                                  <a:gd name="f182" fmla="val 2243"/>
                                  <a:gd name="f183" fmla="val 2500"/>
                                  <a:gd name="f184" fmla="val 2214"/>
                                  <a:gd name="f185" fmla="val 2187"/>
                                  <a:gd name="f186" fmla="val 2532"/>
                                  <a:gd name="f187" fmla="val 2161"/>
                                  <a:gd name="f188" fmla="val 2135"/>
                                  <a:gd name="f189" fmla="val 2558"/>
                                  <a:gd name="f190" fmla="val 2109"/>
                                  <a:gd name="f191" fmla="val 2567"/>
                                  <a:gd name="f192" fmla="val 2058"/>
                                  <a:gd name="f193" fmla="val 2583"/>
                                  <a:gd name="f194" fmla="val 2010"/>
                                  <a:gd name="f195" fmla="val 2595"/>
                                  <a:gd name="f196" fmla="val 1964"/>
                                  <a:gd name="f197" fmla="val 2605"/>
                                  <a:gd name="f198" fmla="val 1923"/>
                                  <a:gd name="f199" fmla="val 2611"/>
                                  <a:gd name="f200" fmla="val 2615"/>
                                  <a:gd name="f201" fmla="val 1814"/>
                                  <a:gd name="f202" fmla="val 1782"/>
                                  <a:gd name="f203" fmla="val 1752"/>
                                  <a:gd name="f204" fmla="val 2606"/>
                                  <a:gd name="f205" fmla="val 1723"/>
                                  <a:gd name="f206" fmla="val 2599"/>
                                  <a:gd name="f207" fmla="val 2591"/>
                                  <a:gd name="f208" fmla="val 1668"/>
                                  <a:gd name="f209" fmla="val 2581"/>
                                  <a:gd name="f210" fmla="val 1641"/>
                                  <a:gd name="f211" fmla="val 2570"/>
                                  <a:gd name="f212" fmla="val 1615"/>
                                  <a:gd name="f213" fmla="val 1589"/>
                                  <a:gd name="f214" fmla="val 2544"/>
                                  <a:gd name="f215" fmla="val 1561"/>
                                  <a:gd name="f216" fmla="val 2531"/>
                                  <a:gd name="f217" fmla="val 1534"/>
                                  <a:gd name="f218" fmla="val 1439"/>
                                  <a:gd name="f219" fmla="val 2469"/>
                                  <a:gd name="f220" fmla="val 1347"/>
                                  <a:gd name="f221" fmla="val 2418"/>
                                  <a:gd name="f222" fmla="val 1256"/>
                                  <a:gd name="f223" fmla="val 2367"/>
                                  <a:gd name="f224" fmla="val 1167"/>
                                  <a:gd name="f225" fmla="val 2314"/>
                                  <a:gd name="f226" fmla="val 1081"/>
                                  <a:gd name="f227" fmla="val 2260"/>
                                  <a:gd name="f228" fmla="val 997"/>
                                  <a:gd name="f229" fmla="val 2203"/>
                                  <a:gd name="f230" fmla="val 916"/>
                                  <a:gd name="f231" fmla="val 2146"/>
                                  <a:gd name="f232" fmla="val 838"/>
                                  <a:gd name="f233" fmla="val 2085"/>
                                  <a:gd name="f234" fmla="val 762"/>
                                  <a:gd name="f235" fmla="val 2024"/>
                                  <a:gd name="f236" fmla="val 689"/>
                                  <a:gd name="f237" fmla="val 1959"/>
                                  <a:gd name="f238" fmla="val 619"/>
                                  <a:gd name="f239" fmla="val 1893"/>
                                  <a:gd name="f240" fmla="val 551"/>
                                  <a:gd name="f241" fmla="val 488"/>
                                  <a:gd name="f242" fmla="val 1751"/>
                                  <a:gd name="f243" fmla="val 426"/>
                                  <a:gd name="f244" fmla="val 1677"/>
                                  <a:gd name="f245" fmla="val 369"/>
                                  <a:gd name="f246" fmla="val 1600"/>
                                  <a:gd name="f247" fmla="val 314"/>
                                  <a:gd name="f248" fmla="val 1520"/>
                                  <a:gd name="f249" fmla="val 263"/>
                                  <a:gd name="f250" fmla="val 1436"/>
                                  <a:gd name="f251" fmla="val 214"/>
                                  <a:gd name="f252" fmla="val 1351"/>
                                  <a:gd name="f253" fmla="val 170"/>
                                  <a:gd name="f254" fmla="val 1261"/>
                                  <a:gd name="f255" fmla="val 130"/>
                                  <a:gd name="f256" fmla="val 1168"/>
                                  <a:gd name="f257" fmla="val 92"/>
                                  <a:gd name="f258" fmla="val 1072"/>
                                  <a:gd name="f259" fmla="val 59"/>
                                  <a:gd name="f260" fmla="val 972"/>
                                  <a:gd name="f261" fmla="val 29"/>
                                  <a:gd name="f262" fmla="val 868"/>
                                  <a:gd name="f263" fmla="val 14"/>
                                  <a:gd name="f264" fmla="val 801"/>
                                  <a:gd name="f265" fmla="val 4"/>
                                  <a:gd name="f266" fmla="val 734"/>
                                  <a:gd name="f267" fmla="val 606"/>
                                  <a:gd name="f268" fmla="val 543"/>
                                  <a:gd name="f269" fmla="val 23"/>
                                  <a:gd name="f270" fmla="val 483"/>
                                  <a:gd name="f271" fmla="val 41"/>
                                  <a:gd name="f272" fmla="val 423"/>
                                  <a:gd name="f273" fmla="val 63"/>
                                  <a:gd name="f274" fmla="val 365"/>
                                  <a:gd name="f275" fmla="val 91"/>
                                  <a:gd name="f276" fmla="val 307"/>
                                  <a:gd name="f277" fmla="val 124"/>
                                  <a:gd name="f278" fmla="val 252"/>
                                  <a:gd name="f279" fmla="val 160"/>
                                  <a:gd name="f280" fmla="val 197"/>
                                  <a:gd name="f281" fmla="val 201"/>
                                  <a:gd name="f282" fmla="val 144"/>
                                  <a:gd name="f283" fmla="val 247"/>
                                  <a:gd name="f284" fmla="val 279"/>
                                  <a:gd name="f285" fmla="val 61"/>
                                  <a:gd name="f286" fmla="val 311"/>
                                  <a:gd name="f287" fmla="val 36"/>
                                  <a:gd name="f288" fmla="val 345"/>
                                  <a:gd name="f289" fmla="val 18"/>
                                  <a:gd name="f290" fmla="val 377"/>
                                  <a:gd name="f291" fmla="val 6"/>
                                  <a:gd name="f292" fmla="+- 0 0 -90"/>
                                  <a:gd name="f293" fmla="*/ f3 1 2552"/>
                                  <a:gd name="f294" fmla="*/ f4 1 2616"/>
                                  <a:gd name="f295" fmla="+- f7 0 f5"/>
                                  <a:gd name="f296" fmla="+- f6 0 f5"/>
                                  <a:gd name="f297" fmla="*/ f292 f0 1"/>
                                  <a:gd name="f298" fmla="*/ f296 1 2552"/>
                                  <a:gd name="f299" fmla="*/ f295 1 2616"/>
                                  <a:gd name="f300" fmla="*/ 477 f296 1"/>
                                  <a:gd name="f301" fmla="*/ 11 f295 1"/>
                                  <a:gd name="f302" fmla="*/ 580 f296 1"/>
                                  <a:gd name="f303" fmla="*/ 77 f295 1"/>
                                  <a:gd name="f304" fmla="*/ 742 f296 1"/>
                                  <a:gd name="f305" fmla="*/ 241 f295 1"/>
                                  <a:gd name="f306" fmla="*/ 854 f296 1"/>
                                  <a:gd name="f307" fmla="*/ 356 f295 1"/>
                                  <a:gd name="f308" fmla="*/ 900 f296 1"/>
                                  <a:gd name="f309" fmla="*/ 449 f295 1"/>
                                  <a:gd name="f310" fmla="*/ 892 f296 1"/>
                                  <a:gd name="f311" fmla="*/ 540 f295 1"/>
                                  <a:gd name="f312" fmla="*/ 830 f296 1"/>
                                  <a:gd name="f313" fmla="*/ 629 f295 1"/>
                                  <a:gd name="f314" fmla="*/ 727 f296 1"/>
                                  <a:gd name="f315" fmla="*/ 723 f295 1"/>
                                  <a:gd name="f316" fmla="*/ 669 f296 1"/>
                                  <a:gd name="f317" fmla="*/ 823 f295 1"/>
                                  <a:gd name="f318" fmla="*/ 663 f296 1"/>
                                  <a:gd name="f319" fmla="*/ 925 f295 1"/>
                                  <a:gd name="f320" fmla="*/ 707 f296 1"/>
                                  <a:gd name="f321" fmla="*/ 1027 f295 1"/>
                                  <a:gd name="f322" fmla="*/ 918 f296 1"/>
                                  <a:gd name="f323" fmla="*/ 1253 f295 1"/>
                                  <a:gd name="f324" fmla="*/ 1402 f296 1"/>
                                  <a:gd name="f325" fmla="*/ 1718 f295 1"/>
                                  <a:gd name="f326" fmla="*/ 1630 f296 1"/>
                                  <a:gd name="f327" fmla="*/ 1918 f295 1"/>
                                  <a:gd name="f328" fmla="*/ 1727 f296 1"/>
                                  <a:gd name="f329" fmla="*/ 1946 f295 1"/>
                                  <a:gd name="f330" fmla="*/ 1823 f296 1"/>
                                  <a:gd name="f331" fmla="*/ 1921 f295 1"/>
                                  <a:gd name="f332" fmla="*/ 1914 f296 1"/>
                                  <a:gd name="f333" fmla="*/ 1836 f295 1"/>
                                  <a:gd name="f334" fmla="*/ 2018 f296 1"/>
                                  <a:gd name="f335" fmla="*/ 1737 f295 1"/>
                                  <a:gd name="f336" fmla="*/ 2121 f296 1"/>
                                  <a:gd name="f337" fmla="*/ 1703 f295 1"/>
                                  <a:gd name="f338" fmla="*/ 2222 f296 1"/>
                                  <a:gd name="f339" fmla="*/ 1728 f295 1"/>
                                  <a:gd name="f340" fmla="*/ 2320 f296 1"/>
                                  <a:gd name="f341" fmla="*/ 1810 f295 1"/>
                                  <a:gd name="f342" fmla="*/ 2529 f296 1"/>
                                  <a:gd name="f343" fmla="*/ 2061 f295 1"/>
                                  <a:gd name="f344" fmla="*/ 2552 f296 1"/>
                                  <a:gd name="f345" fmla="*/ 2149 f295 1"/>
                                  <a:gd name="f346" fmla="*/ 2538 f296 1"/>
                                  <a:gd name="f347" fmla="*/ 2228 f295 1"/>
                                  <a:gd name="f348" fmla="*/ 2506 f296 1"/>
                                  <a:gd name="f349" fmla="*/ 2287 f295 1"/>
                                  <a:gd name="f350" fmla="*/ 2475 f296 1"/>
                                  <a:gd name="f351" fmla="*/ 2321 f295 1"/>
                                  <a:gd name="f352" fmla="*/ 2458 f296 1"/>
                                  <a:gd name="f353" fmla="*/ 2336 f295 1"/>
                                  <a:gd name="f354" fmla="*/ 2412 f296 1"/>
                                  <a:gd name="f355" fmla="*/ 2374 f295 1"/>
                                  <a:gd name="f356" fmla="*/ 2347 f296 1"/>
                                  <a:gd name="f357" fmla="*/ 2426 f295 1"/>
                                  <a:gd name="f358" fmla="*/ 2269 f296 1"/>
                                  <a:gd name="f359" fmla="*/ 2482 f295 1"/>
                                  <a:gd name="f360" fmla="*/ 2187 f296 1"/>
                                  <a:gd name="f361" fmla="*/ 2532 f295 1"/>
                                  <a:gd name="f362" fmla="*/ 2109 f296 1"/>
                                  <a:gd name="f363" fmla="*/ 2567 f295 1"/>
                                  <a:gd name="f364" fmla="*/ 1964 f296 1"/>
                                  <a:gd name="f365" fmla="*/ 2605 f295 1"/>
                                  <a:gd name="f366" fmla="*/ 1848 f296 1"/>
                                  <a:gd name="f367" fmla="*/ 2616 f295 1"/>
                                  <a:gd name="f368" fmla="*/ 1752 f296 1"/>
                                  <a:gd name="f369" fmla="*/ 2606 f295 1"/>
                                  <a:gd name="f370" fmla="*/ 1668 f296 1"/>
                                  <a:gd name="f371" fmla="*/ 2581 f295 1"/>
                                  <a:gd name="f372" fmla="*/ 1589 f296 1"/>
                                  <a:gd name="f373" fmla="*/ 2544 f295 1"/>
                                  <a:gd name="f374" fmla="*/ 1439 f296 1"/>
                                  <a:gd name="f375" fmla="*/ 2469 f295 1"/>
                                  <a:gd name="f376" fmla="*/ 1167 f296 1"/>
                                  <a:gd name="f377" fmla="*/ 2314 f295 1"/>
                                  <a:gd name="f378" fmla="*/ 916 f296 1"/>
                                  <a:gd name="f379" fmla="*/ 2146 f295 1"/>
                                  <a:gd name="f380" fmla="*/ 689 f296 1"/>
                                  <a:gd name="f381" fmla="*/ 1959 f295 1"/>
                                  <a:gd name="f382" fmla="*/ 488 f296 1"/>
                                  <a:gd name="f383" fmla="*/ 1751 f295 1"/>
                                  <a:gd name="f384" fmla="*/ 314 f296 1"/>
                                  <a:gd name="f385" fmla="*/ 1520 f295 1"/>
                                  <a:gd name="f386" fmla="*/ 170 f296 1"/>
                                  <a:gd name="f387" fmla="*/ 1261 f295 1"/>
                                  <a:gd name="f388" fmla="*/ 59 f296 1"/>
                                  <a:gd name="f389" fmla="*/ 972 f295 1"/>
                                  <a:gd name="f390" fmla="*/ 4 f296 1"/>
                                  <a:gd name="f391" fmla="*/ 734 f295 1"/>
                                  <a:gd name="f392" fmla="*/ 11 f296 1"/>
                                  <a:gd name="f393" fmla="*/ 543 f295 1"/>
                                  <a:gd name="f394" fmla="*/ 63 f296 1"/>
                                  <a:gd name="f395" fmla="*/ 365 f295 1"/>
                                  <a:gd name="f396" fmla="*/ 160 f296 1"/>
                                  <a:gd name="f397" fmla="*/ 197 f295 1"/>
                                  <a:gd name="f398" fmla="*/ 279 f296 1"/>
                                  <a:gd name="f399" fmla="*/ 61 f295 1"/>
                                  <a:gd name="f400" fmla="*/ 377 f296 1"/>
                                  <a:gd name="f401" fmla="*/ 6 f295 1"/>
                                  <a:gd name="f402" fmla="*/ f297 1 f2"/>
                                  <a:gd name="f403" fmla="*/ f300 1 2552"/>
                                  <a:gd name="f404" fmla="*/ f301 1 2616"/>
                                  <a:gd name="f405" fmla="*/ f302 1 2552"/>
                                  <a:gd name="f406" fmla="*/ f303 1 2616"/>
                                  <a:gd name="f407" fmla="*/ f304 1 2552"/>
                                  <a:gd name="f408" fmla="*/ f305 1 2616"/>
                                  <a:gd name="f409" fmla="*/ f306 1 2552"/>
                                  <a:gd name="f410" fmla="*/ f307 1 2616"/>
                                  <a:gd name="f411" fmla="*/ f308 1 2552"/>
                                  <a:gd name="f412" fmla="*/ f309 1 2616"/>
                                  <a:gd name="f413" fmla="*/ f310 1 2552"/>
                                  <a:gd name="f414" fmla="*/ f311 1 2616"/>
                                  <a:gd name="f415" fmla="*/ f312 1 2552"/>
                                  <a:gd name="f416" fmla="*/ f313 1 2616"/>
                                  <a:gd name="f417" fmla="*/ f314 1 2552"/>
                                  <a:gd name="f418" fmla="*/ f315 1 2616"/>
                                  <a:gd name="f419" fmla="*/ f316 1 2552"/>
                                  <a:gd name="f420" fmla="*/ f317 1 2616"/>
                                  <a:gd name="f421" fmla="*/ f318 1 2552"/>
                                  <a:gd name="f422" fmla="*/ f319 1 2616"/>
                                  <a:gd name="f423" fmla="*/ f320 1 2552"/>
                                  <a:gd name="f424" fmla="*/ f321 1 2616"/>
                                  <a:gd name="f425" fmla="*/ f322 1 2552"/>
                                  <a:gd name="f426" fmla="*/ f323 1 2616"/>
                                  <a:gd name="f427" fmla="*/ f324 1 2552"/>
                                  <a:gd name="f428" fmla="*/ f325 1 2616"/>
                                  <a:gd name="f429" fmla="*/ f326 1 2552"/>
                                  <a:gd name="f430" fmla="*/ f327 1 2616"/>
                                  <a:gd name="f431" fmla="*/ f328 1 2552"/>
                                  <a:gd name="f432" fmla="*/ f329 1 2616"/>
                                  <a:gd name="f433" fmla="*/ f330 1 2552"/>
                                  <a:gd name="f434" fmla="*/ f331 1 2616"/>
                                  <a:gd name="f435" fmla="*/ f332 1 2552"/>
                                  <a:gd name="f436" fmla="*/ f333 1 2616"/>
                                  <a:gd name="f437" fmla="*/ f334 1 2552"/>
                                  <a:gd name="f438" fmla="*/ f335 1 2616"/>
                                  <a:gd name="f439" fmla="*/ f336 1 2552"/>
                                  <a:gd name="f440" fmla="*/ f337 1 2616"/>
                                  <a:gd name="f441" fmla="*/ f338 1 2552"/>
                                  <a:gd name="f442" fmla="*/ f339 1 2616"/>
                                  <a:gd name="f443" fmla="*/ f340 1 2552"/>
                                  <a:gd name="f444" fmla="*/ f341 1 2616"/>
                                  <a:gd name="f445" fmla="*/ f342 1 2552"/>
                                  <a:gd name="f446" fmla="*/ f343 1 2616"/>
                                  <a:gd name="f447" fmla="*/ f344 1 2552"/>
                                  <a:gd name="f448" fmla="*/ f345 1 2616"/>
                                  <a:gd name="f449" fmla="*/ f346 1 2552"/>
                                  <a:gd name="f450" fmla="*/ f347 1 2616"/>
                                  <a:gd name="f451" fmla="*/ f348 1 2552"/>
                                  <a:gd name="f452" fmla="*/ f349 1 2616"/>
                                  <a:gd name="f453" fmla="*/ f350 1 2552"/>
                                  <a:gd name="f454" fmla="*/ f351 1 2616"/>
                                  <a:gd name="f455" fmla="*/ f352 1 2552"/>
                                  <a:gd name="f456" fmla="*/ f353 1 2616"/>
                                  <a:gd name="f457" fmla="*/ f354 1 2552"/>
                                  <a:gd name="f458" fmla="*/ f355 1 2616"/>
                                  <a:gd name="f459" fmla="*/ f356 1 2552"/>
                                  <a:gd name="f460" fmla="*/ f357 1 2616"/>
                                  <a:gd name="f461" fmla="*/ f358 1 2552"/>
                                  <a:gd name="f462" fmla="*/ f359 1 2616"/>
                                  <a:gd name="f463" fmla="*/ f360 1 2552"/>
                                  <a:gd name="f464" fmla="*/ f361 1 2616"/>
                                  <a:gd name="f465" fmla="*/ f362 1 2552"/>
                                  <a:gd name="f466" fmla="*/ f363 1 2616"/>
                                  <a:gd name="f467" fmla="*/ f364 1 2552"/>
                                  <a:gd name="f468" fmla="*/ f365 1 2616"/>
                                  <a:gd name="f469" fmla="*/ f366 1 2552"/>
                                  <a:gd name="f470" fmla="*/ f367 1 2616"/>
                                  <a:gd name="f471" fmla="*/ f368 1 2552"/>
                                  <a:gd name="f472" fmla="*/ f369 1 2616"/>
                                  <a:gd name="f473" fmla="*/ f370 1 2552"/>
                                  <a:gd name="f474" fmla="*/ f371 1 2616"/>
                                  <a:gd name="f475" fmla="*/ f372 1 2552"/>
                                  <a:gd name="f476" fmla="*/ f373 1 2616"/>
                                  <a:gd name="f477" fmla="*/ f374 1 2552"/>
                                  <a:gd name="f478" fmla="*/ f375 1 2616"/>
                                  <a:gd name="f479" fmla="*/ f376 1 2552"/>
                                  <a:gd name="f480" fmla="*/ f377 1 2616"/>
                                  <a:gd name="f481" fmla="*/ f378 1 2552"/>
                                  <a:gd name="f482" fmla="*/ f379 1 2616"/>
                                  <a:gd name="f483" fmla="*/ f380 1 2552"/>
                                  <a:gd name="f484" fmla="*/ f381 1 2616"/>
                                  <a:gd name="f485" fmla="*/ f382 1 2552"/>
                                  <a:gd name="f486" fmla="*/ f383 1 2616"/>
                                  <a:gd name="f487" fmla="*/ f384 1 2552"/>
                                  <a:gd name="f488" fmla="*/ f385 1 2616"/>
                                  <a:gd name="f489" fmla="*/ f386 1 2552"/>
                                  <a:gd name="f490" fmla="*/ f387 1 2616"/>
                                  <a:gd name="f491" fmla="*/ f388 1 2552"/>
                                  <a:gd name="f492" fmla="*/ f389 1 2616"/>
                                  <a:gd name="f493" fmla="*/ f390 1 2552"/>
                                  <a:gd name="f494" fmla="*/ f391 1 2616"/>
                                  <a:gd name="f495" fmla="*/ f392 1 2552"/>
                                  <a:gd name="f496" fmla="*/ f393 1 2616"/>
                                  <a:gd name="f497" fmla="*/ f394 1 2552"/>
                                  <a:gd name="f498" fmla="*/ f395 1 2616"/>
                                  <a:gd name="f499" fmla="*/ f396 1 2552"/>
                                  <a:gd name="f500" fmla="*/ f397 1 2616"/>
                                  <a:gd name="f501" fmla="*/ f398 1 2552"/>
                                  <a:gd name="f502" fmla="*/ f399 1 2616"/>
                                  <a:gd name="f503" fmla="*/ f400 1 2552"/>
                                  <a:gd name="f504" fmla="*/ f401 1 2616"/>
                                  <a:gd name="f505" fmla="*/ 0 1 f298"/>
                                  <a:gd name="f506" fmla="*/ f6 1 f298"/>
                                  <a:gd name="f507" fmla="*/ 0 1 f299"/>
                                  <a:gd name="f508" fmla="*/ f7 1 f299"/>
                                  <a:gd name="f509" fmla="+- f402 0 f1"/>
                                  <a:gd name="f510" fmla="*/ f403 1 f298"/>
                                  <a:gd name="f511" fmla="*/ f404 1 f299"/>
                                  <a:gd name="f512" fmla="*/ f405 1 f298"/>
                                  <a:gd name="f513" fmla="*/ f406 1 f299"/>
                                  <a:gd name="f514" fmla="*/ f407 1 f298"/>
                                  <a:gd name="f515" fmla="*/ f408 1 f299"/>
                                  <a:gd name="f516" fmla="*/ f409 1 f298"/>
                                  <a:gd name="f517" fmla="*/ f410 1 f299"/>
                                  <a:gd name="f518" fmla="*/ f411 1 f298"/>
                                  <a:gd name="f519" fmla="*/ f412 1 f299"/>
                                  <a:gd name="f520" fmla="*/ f413 1 f298"/>
                                  <a:gd name="f521" fmla="*/ f414 1 f299"/>
                                  <a:gd name="f522" fmla="*/ f415 1 f298"/>
                                  <a:gd name="f523" fmla="*/ f416 1 f299"/>
                                  <a:gd name="f524" fmla="*/ f417 1 f298"/>
                                  <a:gd name="f525" fmla="*/ f418 1 f299"/>
                                  <a:gd name="f526" fmla="*/ f419 1 f298"/>
                                  <a:gd name="f527" fmla="*/ f420 1 f299"/>
                                  <a:gd name="f528" fmla="*/ f421 1 f298"/>
                                  <a:gd name="f529" fmla="*/ f422 1 f299"/>
                                  <a:gd name="f530" fmla="*/ f423 1 f298"/>
                                  <a:gd name="f531" fmla="*/ f424 1 f299"/>
                                  <a:gd name="f532" fmla="*/ f425 1 f298"/>
                                  <a:gd name="f533" fmla="*/ f426 1 f299"/>
                                  <a:gd name="f534" fmla="*/ f427 1 f298"/>
                                  <a:gd name="f535" fmla="*/ f428 1 f299"/>
                                  <a:gd name="f536" fmla="*/ f429 1 f298"/>
                                  <a:gd name="f537" fmla="*/ f430 1 f299"/>
                                  <a:gd name="f538" fmla="*/ f431 1 f298"/>
                                  <a:gd name="f539" fmla="*/ f432 1 f299"/>
                                  <a:gd name="f540" fmla="*/ f433 1 f298"/>
                                  <a:gd name="f541" fmla="*/ f434 1 f299"/>
                                  <a:gd name="f542" fmla="*/ f435 1 f298"/>
                                  <a:gd name="f543" fmla="*/ f436 1 f299"/>
                                  <a:gd name="f544" fmla="*/ f437 1 f298"/>
                                  <a:gd name="f545" fmla="*/ f438 1 f299"/>
                                  <a:gd name="f546" fmla="*/ f439 1 f298"/>
                                  <a:gd name="f547" fmla="*/ f440 1 f299"/>
                                  <a:gd name="f548" fmla="*/ f441 1 f298"/>
                                  <a:gd name="f549" fmla="*/ f442 1 f299"/>
                                  <a:gd name="f550" fmla="*/ f443 1 f298"/>
                                  <a:gd name="f551" fmla="*/ f444 1 f299"/>
                                  <a:gd name="f552" fmla="*/ f445 1 f298"/>
                                  <a:gd name="f553" fmla="*/ f446 1 f299"/>
                                  <a:gd name="f554" fmla="*/ f447 1 f298"/>
                                  <a:gd name="f555" fmla="*/ f448 1 f299"/>
                                  <a:gd name="f556" fmla="*/ f449 1 f298"/>
                                  <a:gd name="f557" fmla="*/ f450 1 f299"/>
                                  <a:gd name="f558" fmla="*/ f451 1 f298"/>
                                  <a:gd name="f559" fmla="*/ f452 1 f299"/>
                                  <a:gd name="f560" fmla="*/ f453 1 f298"/>
                                  <a:gd name="f561" fmla="*/ f454 1 f299"/>
                                  <a:gd name="f562" fmla="*/ f455 1 f298"/>
                                  <a:gd name="f563" fmla="*/ f456 1 f299"/>
                                  <a:gd name="f564" fmla="*/ f457 1 f298"/>
                                  <a:gd name="f565" fmla="*/ f458 1 f299"/>
                                  <a:gd name="f566" fmla="*/ f459 1 f298"/>
                                  <a:gd name="f567" fmla="*/ f460 1 f299"/>
                                  <a:gd name="f568" fmla="*/ f461 1 f298"/>
                                  <a:gd name="f569" fmla="*/ f462 1 f299"/>
                                  <a:gd name="f570" fmla="*/ f463 1 f298"/>
                                  <a:gd name="f571" fmla="*/ f464 1 f299"/>
                                  <a:gd name="f572" fmla="*/ f465 1 f298"/>
                                  <a:gd name="f573" fmla="*/ f466 1 f299"/>
                                  <a:gd name="f574" fmla="*/ f467 1 f298"/>
                                  <a:gd name="f575" fmla="*/ f468 1 f299"/>
                                  <a:gd name="f576" fmla="*/ f469 1 f298"/>
                                  <a:gd name="f577" fmla="*/ f470 1 f299"/>
                                  <a:gd name="f578" fmla="*/ f471 1 f298"/>
                                  <a:gd name="f579" fmla="*/ f472 1 f299"/>
                                  <a:gd name="f580" fmla="*/ f473 1 f298"/>
                                  <a:gd name="f581" fmla="*/ f474 1 f299"/>
                                  <a:gd name="f582" fmla="*/ f475 1 f298"/>
                                  <a:gd name="f583" fmla="*/ f476 1 f299"/>
                                  <a:gd name="f584" fmla="*/ f477 1 f298"/>
                                  <a:gd name="f585" fmla="*/ f478 1 f299"/>
                                  <a:gd name="f586" fmla="*/ f479 1 f298"/>
                                  <a:gd name="f587" fmla="*/ f480 1 f299"/>
                                  <a:gd name="f588" fmla="*/ f481 1 f298"/>
                                  <a:gd name="f589" fmla="*/ f482 1 f299"/>
                                  <a:gd name="f590" fmla="*/ f483 1 f298"/>
                                  <a:gd name="f591" fmla="*/ f484 1 f299"/>
                                  <a:gd name="f592" fmla="*/ f485 1 f298"/>
                                  <a:gd name="f593" fmla="*/ f486 1 f299"/>
                                  <a:gd name="f594" fmla="*/ f487 1 f298"/>
                                  <a:gd name="f595" fmla="*/ f488 1 f299"/>
                                  <a:gd name="f596" fmla="*/ f489 1 f298"/>
                                  <a:gd name="f597" fmla="*/ f490 1 f299"/>
                                  <a:gd name="f598" fmla="*/ f491 1 f298"/>
                                  <a:gd name="f599" fmla="*/ f492 1 f299"/>
                                  <a:gd name="f600" fmla="*/ f493 1 f298"/>
                                  <a:gd name="f601" fmla="*/ f494 1 f299"/>
                                  <a:gd name="f602" fmla="*/ f495 1 f298"/>
                                  <a:gd name="f603" fmla="*/ f496 1 f299"/>
                                  <a:gd name="f604" fmla="*/ f497 1 f298"/>
                                  <a:gd name="f605" fmla="*/ f498 1 f299"/>
                                  <a:gd name="f606" fmla="*/ f499 1 f298"/>
                                  <a:gd name="f607" fmla="*/ f500 1 f299"/>
                                  <a:gd name="f608" fmla="*/ f501 1 f298"/>
                                  <a:gd name="f609" fmla="*/ f502 1 f299"/>
                                  <a:gd name="f610" fmla="*/ f503 1 f298"/>
                                  <a:gd name="f611" fmla="*/ f504 1 f299"/>
                                  <a:gd name="f612" fmla="*/ f505 f293 1"/>
                                  <a:gd name="f613" fmla="*/ f506 f293 1"/>
                                  <a:gd name="f614" fmla="*/ f508 f294 1"/>
                                  <a:gd name="f615" fmla="*/ f507 f294 1"/>
                                  <a:gd name="f616" fmla="*/ f510 f293 1"/>
                                  <a:gd name="f617" fmla="*/ f511 f294 1"/>
                                  <a:gd name="f618" fmla="*/ f512 f293 1"/>
                                  <a:gd name="f619" fmla="*/ f513 f294 1"/>
                                  <a:gd name="f620" fmla="*/ f514 f293 1"/>
                                  <a:gd name="f621" fmla="*/ f515 f294 1"/>
                                  <a:gd name="f622" fmla="*/ f516 f293 1"/>
                                  <a:gd name="f623" fmla="*/ f517 f294 1"/>
                                  <a:gd name="f624" fmla="*/ f518 f293 1"/>
                                  <a:gd name="f625" fmla="*/ f519 f294 1"/>
                                  <a:gd name="f626" fmla="*/ f520 f293 1"/>
                                  <a:gd name="f627" fmla="*/ f521 f294 1"/>
                                  <a:gd name="f628" fmla="*/ f522 f293 1"/>
                                  <a:gd name="f629" fmla="*/ f523 f294 1"/>
                                  <a:gd name="f630" fmla="*/ f524 f293 1"/>
                                  <a:gd name="f631" fmla="*/ f525 f294 1"/>
                                  <a:gd name="f632" fmla="*/ f526 f293 1"/>
                                  <a:gd name="f633" fmla="*/ f527 f294 1"/>
                                  <a:gd name="f634" fmla="*/ f528 f293 1"/>
                                  <a:gd name="f635" fmla="*/ f529 f294 1"/>
                                  <a:gd name="f636" fmla="*/ f530 f293 1"/>
                                  <a:gd name="f637" fmla="*/ f531 f294 1"/>
                                  <a:gd name="f638" fmla="*/ f532 f293 1"/>
                                  <a:gd name="f639" fmla="*/ f533 f294 1"/>
                                  <a:gd name="f640" fmla="*/ f534 f293 1"/>
                                  <a:gd name="f641" fmla="*/ f535 f294 1"/>
                                  <a:gd name="f642" fmla="*/ f536 f293 1"/>
                                  <a:gd name="f643" fmla="*/ f537 f294 1"/>
                                  <a:gd name="f644" fmla="*/ f538 f293 1"/>
                                  <a:gd name="f645" fmla="*/ f539 f294 1"/>
                                  <a:gd name="f646" fmla="*/ f540 f293 1"/>
                                  <a:gd name="f647" fmla="*/ f541 f294 1"/>
                                  <a:gd name="f648" fmla="*/ f542 f293 1"/>
                                  <a:gd name="f649" fmla="*/ f543 f294 1"/>
                                  <a:gd name="f650" fmla="*/ f544 f293 1"/>
                                  <a:gd name="f651" fmla="*/ f545 f294 1"/>
                                  <a:gd name="f652" fmla="*/ f546 f293 1"/>
                                  <a:gd name="f653" fmla="*/ f547 f294 1"/>
                                  <a:gd name="f654" fmla="*/ f548 f293 1"/>
                                  <a:gd name="f655" fmla="*/ f549 f294 1"/>
                                  <a:gd name="f656" fmla="*/ f550 f293 1"/>
                                  <a:gd name="f657" fmla="*/ f551 f294 1"/>
                                  <a:gd name="f658" fmla="*/ f552 f293 1"/>
                                  <a:gd name="f659" fmla="*/ f553 f294 1"/>
                                  <a:gd name="f660" fmla="*/ f554 f293 1"/>
                                  <a:gd name="f661" fmla="*/ f555 f294 1"/>
                                  <a:gd name="f662" fmla="*/ f556 f293 1"/>
                                  <a:gd name="f663" fmla="*/ f557 f294 1"/>
                                  <a:gd name="f664" fmla="*/ f558 f293 1"/>
                                  <a:gd name="f665" fmla="*/ f559 f294 1"/>
                                  <a:gd name="f666" fmla="*/ f560 f293 1"/>
                                  <a:gd name="f667" fmla="*/ f561 f294 1"/>
                                  <a:gd name="f668" fmla="*/ f562 f293 1"/>
                                  <a:gd name="f669" fmla="*/ f563 f294 1"/>
                                  <a:gd name="f670" fmla="*/ f564 f293 1"/>
                                  <a:gd name="f671" fmla="*/ f565 f294 1"/>
                                  <a:gd name="f672" fmla="*/ f566 f293 1"/>
                                  <a:gd name="f673" fmla="*/ f567 f294 1"/>
                                  <a:gd name="f674" fmla="*/ f568 f293 1"/>
                                  <a:gd name="f675" fmla="*/ f569 f294 1"/>
                                  <a:gd name="f676" fmla="*/ f570 f293 1"/>
                                  <a:gd name="f677" fmla="*/ f571 f294 1"/>
                                  <a:gd name="f678" fmla="*/ f572 f293 1"/>
                                  <a:gd name="f679" fmla="*/ f573 f294 1"/>
                                  <a:gd name="f680" fmla="*/ f574 f293 1"/>
                                  <a:gd name="f681" fmla="*/ f575 f294 1"/>
                                  <a:gd name="f682" fmla="*/ f576 f293 1"/>
                                  <a:gd name="f683" fmla="*/ f577 f294 1"/>
                                  <a:gd name="f684" fmla="*/ f578 f293 1"/>
                                  <a:gd name="f685" fmla="*/ f579 f294 1"/>
                                  <a:gd name="f686" fmla="*/ f580 f293 1"/>
                                  <a:gd name="f687" fmla="*/ f581 f294 1"/>
                                  <a:gd name="f688" fmla="*/ f582 f293 1"/>
                                  <a:gd name="f689" fmla="*/ f583 f294 1"/>
                                  <a:gd name="f690" fmla="*/ f584 f293 1"/>
                                  <a:gd name="f691" fmla="*/ f585 f294 1"/>
                                  <a:gd name="f692" fmla="*/ f586 f293 1"/>
                                  <a:gd name="f693" fmla="*/ f587 f294 1"/>
                                  <a:gd name="f694" fmla="*/ f588 f293 1"/>
                                  <a:gd name="f695" fmla="*/ f589 f294 1"/>
                                  <a:gd name="f696" fmla="*/ f590 f293 1"/>
                                  <a:gd name="f697" fmla="*/ f591 f294 1"/>
                                  <a:gd name="f698" fmla="*/ f592 f293 1"/>
                                  <a:gd name="f699" fmla="*/ f593 f294 1"/>
                                  <a:gd name="f700" fmla="*/ f594 f293 1"/>
                                  <a:gd name="f701" fmla="*/ f595 f294 1"/>
                                  <a:gd name="f702" fmla="*/ f596 f293 1"/>
                                  <a:gd name="f703" fmla="*/ f597 f294 1"/>
                                  <a:gd name="f704" fmla="*/ f598 f293 1"/>
                                  <a:gd name="f705" fmla="*/ f599 f294 1"/>
                                  <a:gd name="f706" fmla="*/ f600 f293 1"/>
                                  <a:gd name="f707" fmla="*/ f601 f294 1"/>
                                  <a:gd name="f708" fmla="*/ f602 f293 1"/>
                                  <a:gd name="f709" fmla="*/ f603 f294 1"/>
                                  <a:gd name="f710" fmla="*/ f604 f293 1"/>
                                  <a:gd name="f711" fmla="*/ f605 f294 1"/>
                                  <a:gd name="f712" fmla="*/ f606 f293 1"/>
                                  <a:gd name="f713" fmla="*/ f607 f294 1"/>
                                  <a:gd name="f714" fmla="*/ f608 f293 1"/>
                                  <a:gd name="f715" fmla="*/ f609 f294 1"/>
                                  <a:gd name="f716" fmla="*/ f610 f293 1"/>
                                  <a:gd name="f717" fmla="*/ f611 f294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09">
                                    <a:pos x="f616" y="f617"/>
                                  </a:cxn>
                                  <a:cxn ang="f509">
                                    <a:pos x="f618" y="f619"/>
                                  </a:cxn>
                                  <a:cxn ang="f509">
                                    <a:pos x="f620" y="f621"/>
                                  </a:cxn>
                                  <a:cxn ang="f509">
                                    <a:pos x="f622" y="f623"/>
                                  </a:cxn>
                                  <a:cxn ang="f509">
                                    <a:pos x="f624" y="f625"/>
                                  </a:cxn>
                                  <a:cxn ang="f509">
                                    <a:pos x="f626" y="f627"/>
                                  </a:cxn>
                                  <a:cxn ang="f509">
                                    <a:pos x="f628" y="f629"/>
                                  </a:cxn>
                                  <a:cxn ang="f509">
                                    <a:pos x="f630" y="f631"/>
                                  </a:cxn>
                                  <a:cxn ang="f509">
                                    <a:pos x="f632" y="f633"/>
                                  </a:cxn>
                                  <a:cxn ang="f509">
                                    <a:pos x="f634" y="f635"/>
                                  </a:cxn>
                                  <a:cxn ang="f509">
                                    <a:pos x="f636" y="f637"/>
                                  </a:cxn>
                                  <a:cxn ang="f509">
                                    <a:pos x="f638" y="f639"/>
                                  </a:cxn>
                                  <a:cxn ang="f509">
                                    <a:pos x="f640" y="f641"/>
                                  </a:cxn>
                                  <a:cxn ang="f509">
                                    <a:pos x="f642" y="f643"/>
                                  </a:cxn>
                                  <a:cxn ang="f509">
                                    <a:pos x="f644" y="f645"/>
                                  </a:cxn>
                                  <a:cxn ang="f509">
                                    <a:pos x="f646" y="f647"/>
                                  </a:cxn>
                                  <a:cxn ang="f509">
                                    <a:pos x="f648" y="f649"/>
                                  </a:cxn>
                                  <a:cxn ang="f509">
                                    <a:pos x="f650" y="f651"/>
                                  </a:cxn>
                                  <a:cxn ang="f509">
                                    <a:pos x="f652" y="f653"/>
                                  </a:cxn>
                                  <a:cxn ang="f509">
                                    <a:pos x="f654" y="f655"/>
                                  </a:cxn>
                                  <a:cxn ang="f509">
                                    <a:pos x="f656" y="f657"/>
                                  </a:cxn>
                                  <a:cxn ang="f509">
                                    <a:pos x="f658" y="f659"/>
                                  </a:cxn>
                                  <a:cxn ang="f509">
                                    <a:pos x="f660" y="f661"/>
                                  </a:cxn>
                                  <a:cxn ang="f509">
                                    <a:pos x="f662" y="f663"/>
                                  </a:cxn>
                                  <a:cxn ang="f509">
                                    <a:pos x="f664" y="f665"/>
                                  </a:cxn>
                                  <a:cxn ang="f509">
                                    <a:pos x="f666" y="f667"/>
                                  </a:cxn>
                                  <a:cxn ang="f509">
                                    <a:pos x="f668" y="f669"/>
                                  </a:cxn>
                                  <a:cxn ang="f509">
                                    <a:pos x="f670" y="f671"/>
                                  </a:cxn>
                                  <a:cxn ang="f509">
                                    <a:pos x="f672" y="f673"/>
                                  </a:cxn>
                                  <a:cxn ang="f509">
                                    <a:pos x="f674" y="f675"/>
                                  </a:cxn>
                                  <a:cxn ang="f509">
                                    <a:pos x="f676" y="f677"/>
                                  </a:cxn>
                                  <a:cxn ang="f509">
                                    <a:pos x="f678" y="f679"/>
                                  </a:cxn>
                                  <a:cxn ang="f509">
                                    <a:pos x="f680" y="f681"/>
                                  </a:cxn>
                                  <a:cxn ang="f509">
                                    <a:pos x="f682" y="f683"/>
                                  </a:cxn>
                                  <a:cxn ang="f509">
                                    <a:pos x="f684" y="f685"/>
                                  </a:cxn>
                                  <a:cxn ang="f509">
                                    <a:pos x="f686" y="f687"/>
                                  </a:cxn>
                                  <a:cxn ang="f509">
                                    <a:pos x="f688" y="f689"/>
                                  </a:cxn>
                                  <a:cxn ang="f509">
                                    <a:pos x="f690" y="f691"/>
                                  </a:cxn>
                                  <a:cxn ang="f509">
                                    <a:pos x="f692" y="f693"/>
                                  </a:cxn>
                                  <a:cxn ang="f509">
                                    <a:pos x="f694" y="f695"/>
                                  </a:cxn>
                                  <a:cxn ang="f509">
                                    <a:pos x="f696" y="f697"/>
                                  </a:cxn>
                                  <a:cxn ang="f509">
                                    <a:pos x="f698" y="f699"/>
                                  </a:cxn>
                                  <a:cxn ang="f509">
                                    <a:pos x="f700" y="f701"/>
                                  </a:cxn>
                                  <a:cxn ang="f509">
                                    <a:pos x="f702" y="f703"/>
                                  </a:cxn>
                                  <a:cxn ang="f509">
                                    <a:pos x="f704" y="f705"/>
                                  </a:cxn>
                                  <a:cxn ang="f509">
                                    <a:pos x="f706" y="f707"/>
                                  </a:cxn>
                                  <a:cxn ang="f509">
                                    <a:pos x="f708" y="f709"/>
                                  </a:cxn>
                                  <a:cxn ang="f509">
                                    <a:pos x="f710" y="f711"/>
                                  </a:cxn>
                                  <a:cxn ang="f509">
                                    <a:pos x="f712" y="f713"/>
                                  </a:cxn>
                                  <a:cxn ang="f509">
                                    <a:pos x="f714" y="f715"/>
                                  </a:cxn>
                                  <a:cxn ang="f509">
                                    <a:pos x="f716" y="f717"/>
                                  </a:cxn>
                                </a:cxnLst>
                                <a:rect l="f612" t="f615" r="f613" b="f614"/>
                                <a:pathLst>
                                  <a:path w="2552" h="2616">
                                    <a:moveTo>
                                      <a:pt x="f8" y="f5"/>
                                    </a:moveTo>
                                    <a:lnTo>
                                      <a:pt x="f9" y="f10"/>
                                    </a:lnTo>
                                    <a:lnTo>
                                      <a:pt x="f11" y="f12"/>
                                    </a:lnTo>
                                    <a:lnTo>
                                      <a:pt x="f13" y="f14"/>
                                    </a:lnTo>
                                    <a:lnTo>
                                      <a:pt x="f15" y="f16"/>
                                    </a:lnTo>
                                    <a:lnTo>
                                      <a:pt x="f17" y="f18"/>
                                    </a:lnTo>
                                    <a:lnTo>
                                      <a:pt x="f19" y="f20"/>
                                    </a:lnTo>
                                    <a:lnTo>
                                      <a:pt x="f21" y="f22"/>
                                    </a:lnTo>
                                    <a:lnTo>
                                      <a:pt x="f23" y="f24"/>
                                    </a:lnTo>
                                    <a:lnTo>
                                      <a:pt x="f25" y="f26"/>
                                    </a:lnTo>
                                    <a:lnTo>
                                      <a:pt x="f27" y="f28"/>
                                    </a:lnTo>
                                    <a:lnTo>
                                      <a:pt x="f29" y="f30"/>
                                    </a:lnTo>
                                    <a:lnTo>
                                      <a:pt x="f31" y="f32"/>
                                    </a:lnTo>
                                    <a:lnTo>
                                      <a:pt x="f33" y="f34"/>
                                    </a:lnTo>
                                    <a:lnTo>
                                      <a:pt x="f35" y="f36"/>
                                    </a:lnTo>
                                    <a:lnTo>
                                      <a:pt x="f37" y="f38"/>
                                    </a:lnTo>
                                    <a:lnTo>
                                      <a:pt x="f39" y="f40"/>
                                    </a:lnTo>
                                    <a:lnTo>
                                      <a:pt x="f41" y="f42"/>
                                    </a:lnTo>
                                    <a:lnTo>
                                      <a:pt x="f43" y="f44"/>
                                    </a:lnTo>
                                    <a:lnTo>
                                      <a:pt x="f45" y="f46"/>
                                    </a:lnTo>
                                    <a:lnTo>
                                      <a:pt x="f47" y="f48"/>
                                    </a:lnTo>
                                    <a:lnTo>
                                      <a:pt x="f49" y="f50"/>
                                    </a:lnTo>
                                    <a:lnTo>
                                      <a:pt x="f51" y="f52"/>
                                    </a:lnTo>
                                    <a:lnTo>
                                      <a:pt x="f53" y="f54"/>
                                    </a:lnTo>
                                    <a:lnTo>
                                      <a:pt x="f55" y="f56"/>
                                    </a:lnTo>
                                    <a:lnTo>
                                      <a:pt x="f57" y="f58"/>
                                    </a:lnTo>
                                    <a:lnTo>
                                      <a:pt x="f59" y="f60"/>
                                    </a:lnTo>
                                    <a:lnTo>
                                      <a:pt x="f61" y="f62"/>
                                    </a:lnTo>
                                    <a:lnTo>
                                      <a:pt x="f63" y="f33"/>
                                    </a:lnTo>
                                    <a:lnTo>
                                      <a:pt x="f64" y="f65"/>
                                    </a:lnTo>
                                    <a:lnTo>
                                      <a:pt x="f66" y="f67"/>
                                    </a:lnTo>
                                    <a:lnTo>
                                      <a:pt x="f68" y="f69"/>
                                    </a:lnTo>
                                    <a:lnTo>
                                      <a:pt x="f70" y="f71"/>
                                    </a:lnTo>
                                    <a:lnTo>
                                      <a:pt x="f72" y="f73"/>
                                    </a:lnTo>
                                    <a:lnTo>
                                      <a:pt x="f74" y="f75"/>
                                    </a:lnTo>
                                    <a:lnTo>
                                      <a:pt x="f76" y="f77"/>
                                    </a:lnTo>
                                    <a:lnTo>
                                      <a:pt x="f78" y="f79"/>
                                    </a:lnTo>
                                    <a:lnTo>
                                      <a:pt x="f80" y="f81"/>
                                    </a:lnTo>
                                    <a:lnTo>
                                      <a:pt x="f82" y="f83"/>
                                    </a:lnTo>
                                    <a:lnTo>
                                      <a:pt x="f84" y="f85"/>
                                    </a:lnTo>
                                    <a:lnTo>
                                      <a:pt x="f86" y="f87"/>
                                    </a:lnTo>
                                    <a:lnTo>
                                      <a:pt x="f88" y="f89"/>
                                    </a:lnTo>
                                    <a:lnTo>
                                      <a:pt x="f90" y="f91"/>
                                    </a:lnTo>
                                    <a:lnTo>
                                      <a:pt x="f92" y="f93"/>
                                    </a:lnTo>
                                    <a:lnTo>
                                      <a:pt x="f94" y="f95"/>
                                    </a:lnTo>
                                    <a:lnTo>
                                      <a:pt x="f96" y="f97"/>
                                    </a:lnTo>
                                    <a:lnTo>
                                      <a:pt x="f98" y="f99"/>
                                    </a:lnTo>
                                    <a:lnTo>
                                      <a:pt x="f100" y="f101"/>
                                    </a:lnTo>
                                    <a:lnTo>
                                      <a:pt x="f102" y="f103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106" y="f107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10" y="f111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114" y="f115"/>
                                    </a:lnTo>
                                    <a:lnTo>
                                      <a:pt x="f116" y="f117"/>
                                    </a:lnTo>
                                    <a:lnTo>
                                      <a:pt x="f118" y="f119"/>
                                    </a:lnTo>
                                    <a:lnTo>
                                      <a:pt x="f120" y="f121"/>
                                    </a:lnTo>
                                    <a:lnTo>
                                      <a:pt x="f122" y="f123"/>
                                    </a:lnTo>
                                    <a:lnTo>
                                      <a:pt x="f124" y="f125"/>
                                    </a:lnTo>
                                    <a:lnTo>
                                      <a:pt x="f126" y="f127"/>
                                    </a:lnTo>
                                    <a:lnTo>
                                      <a:pt x="f128" y="f129"/>
                                    </a:lnTo>
                                    <a:lnTo>
                                      <a:pt x="f130" y="f131"/>
                                    </a:lnTo>
                                    <a:lnTo>
                                      <a:pt x="f132" y="f133"/>
                                    </a:lnTo>
                                    <a:lnTo>
                                      <a:pt x="f134" y="f135"/>
                                    </a:lnTo>
                                    <a:lnTo>
                                      <a:pt x="f136" y="f137"/>
                                    </a:lnTo>
                                    <a:lnTo>
                                      <a:pt x="f138" y="f139"/>
                                    </a:lnTo>
                                    <a:lnTo>
                                      <a:pt x="f140" y="f118"/>
                                    </a:lnTo>
                                    <a:lnTo>
                                      <a:pt x="f6" y="f141"/>
                                    </a:lnTo>
                                    <a:lnTo>
                                      <a:pt x="f142" y="f143"/>
                                    </a:lnTo>
                                    <a:lnTo>
                                      <a:pt x="f144" y="f145"/>
                                    </a:lnTo>
                                    <a:lnTo>
                                      <a:pt x="f146" y="f147"/>
                                    </a:lnTo>
                                    <a:lnTo>
                                      <a:pt x="f148" y="f149"/>
                                    </a:lnTo>
                                    <a:lnTo>
                                      <a:pt x="f150" y="f151"/>
                                    </a:lnTo>
                                    <a:lnTo>
                                      <a:pt x="f152" y="f153"/>
                                    </a:lnTo>
                                    <a:lnTo>
                                      <a:pt x="f154" y="f155"/>
                                    </a:lnTo>
                                    <a:lnTo>
                                      <a:pt x="f156" y="f157"/>
                                    </a:lnTo>
                                    <a:lnTo>
                                      <a:pt x="f158" y="f159"/>
                                    </a:lnTo>
                                    <a:lnTo>
                                      <a:pt x="f160" y="f161"/>
                                    </a:lnTo>
                                    <a:lnTo>
                                      <a:pt x="f162" y="f163"/>
                                    </a:lnTo>
                                    <a:lnTo>
                                      <a:pt x="f164" y="f165"/>
                                    </a:lnTo>
                                    <a:lnTo>
                                      <a:pt x="f166" y="f167"/>
                                    </a:lnTo>
                                    <a:lnTo>
                                      <a:pt x="f168" y="f169"/>
                                    </a:lnTo>
                                    <a:lnTo>
                                      <a:pt x="f170" y="f171"/>
                                    </a:lnTo>
                                    <a:lnTo>
                                      <a:pt x="f172" y="f173"/>
                                    </a:lnTo>
                                    <a:lnTo>
                                      <a:pt x="f174" y="f175"/>
                                    </a:lnTo>
                                    <a:lnTo>
                                      <a:pt x="f167" y="f176"/>
                                    </a:lnTo>
                                    <a:lnTo>
                                      <a:pt x="f161" y="f177"/>
                                    </a:lnTo>
                                    <a:lnTo>
                                      <a:pt x="f178" y="f179"/>
                                    </a:lnTo>
                                    <a:lnTo>
                                      <a:pt x="f180" y="f181"/>
                                    </a:lnTo>
                                    <a:lnTo>
                                      <a:pt x="f182" y="f183"/>
                                    </a:lnTo>
                                    <a:lnTo>
                                      <a:pt x="f184" y="f150"/>
                                    </a:lnTo>
                                    <a:lnTo>
                                      <a:pt x="f185" y="f186"/>
                                    </a:lnTo>
                                    <a:lnTo>
                                      <a:pt x="f187" y="f144"/>
                                    </a:lnTo>
                                    <a:lnTo>
                                      <a:pt x="f188" y="f189"/>
                                    </a:lnTo>
                                    <a:lnTo>
                                      <a:pt x="f190" y="f191"/>
                                    </a:lnTo>
                                    <a:lnTo>
                                      <a:pt x="f192" y="f193"/>
                                    </a:lnTo>
                                    <a:lnTo>
                                      <a:pt x="f194" y="f195"/>
                                    </a:lnTo>
                                    <a:lnTo>
                                      <a:pt x="f196" y="f197"/>
                                    </a:lnTo>
                                    <a:lnTo>
                                      <a:pt x="f198" y="f199"/>
                                    </a:lnTo>
                                    <a:lnTo>
                                      <a:pt x="f104" y="f200"/>
                                    </a:lnTo>
                                    <a:lnTo>
                                      <a:pt x="f133" y="f7"/>
                                    </a:lnTo>
                                    <a:lnTo>
                                      <a:pt x="f201" y="f200"/>
                                    </a:lnTo>
                                    <a:lnTo>
                                      <a:pt x="f202" y="f199"/>
                                    </a:lnTo>
                                    <a:lnTo>
                                      <a:pt x="f203" y="f204"/>
                                    </a:lnTo>
                                    <a:lnTo>
                                      <a:pt x="f205" y="f206"/>
                                    </a:lnTo>
                                    <a:lnTo>
                                      <a:pt x="f92" y="f207"/>
                                    </a:lnTo>
                                    <a:lnTo>
                                      <a:pt x="f208" y="f209"/>
                                    </a:lnTo>
                                    <a:lnTo>
                                      <a:pt x="f210" y="f211"/>
                                    </a:lnTo>
                                    <a:lnTo>
                                      <a:pt x="f212" y="f189"/>
                                    </a:lnTo>
                                    <a:lnTo>
                                      <a:pt x="f213" y="f214"/>
                                    </a:lnTo>
                                    <a:lnTo>
                                      <a:pt x="f215" y="f216"/>
                                    </a:lnTo>
                                    <a:lnTo>
                                      <a:pt x="f217" y="f150"/>
                                    </a:lnTo>
                                    <a:lnTo>
                                      <a:pt x="f218" y="f219"/>
                                    </a:lnTo>
                                    <a:lnTo>
                                      <a:pt x="f220" y="f221"/>
                                    </a:lnTo>
                                    <a:lnTo>
                                      <a:pt x="f222" y="f223"/>
                                    </a:lnTo>
                                    <a:lnTo>
                                      <a:pt x="f224" y="f225"/>
                                    </a:lnTo>
                                    <a:lnTo>
                                      <a:pt x="f226" y="f227"/>
                                    </a:lnTo>
                                    <a:lnTo>
                                      <a:pt x="f228" y="f229"/>
                                    </a:lnTo>
                                    <a:lnTo>
                                      <a:pt x="f230" y="f231"/>
                                    </a:lnTo>
                                    <a:lnTo>
                                      <a:pt x="f232" y="f233"/>
                                    </a:lnTo>
                                    <a:lnTo>
                                      <a:pt x="f234" y="f235"/>
                                    </a:lnTo>
                                    <a:lnTo>
                                      <a:pt x="f236" y="f237"/>
                                    </a:lnTo>
                                    <a:lnTo>
                                      <a:pt x="f238" y="f239"/>
                                    </a:lnTo>
                                    <a:lnTo>
                                      <a:pt x="f240" y="f100"/>
                                    </a:lnTo>
                                    <a:lnTo>
                                      <a:pt x="f241" y="f242"/>
                                    </a:lnTo>
                                    <a:lnTo>
                                      <a:pt x="f243" y="f244"/>
                                    </a:lnTo>
                                    <a:lnTo>
                                      <a:pt x="f245" y="f246"/>
                                    </a:lnTo>
                                    <a:lnTo>
                                      <a:pt x="f247" y="f248"/>
                                    </a:lnTo>
                                    <a:lnTo>
                                      <a:pt x="f249" y="f250"/>
                                    </a:lnTo>
                                    <a:lnTo>
                                      <a:pt x="f251" y="f252"/>
                                    </a:lnTo>
                                    <a:lnTo>
                                      <a:pt x="f253" y="f254"/>
                                    </a:lnTo>
                                    <a:lnTo>
                                      <a:pt x="f255" y="f256"/>
                                    </a:lnTo>
                                    <a:lnTo>
                                      <a:pt x="f257" y="f258"/>
                                    </a:lnTo>
                                    <a:lnTo>
                                      <a:pt x="f259" y="f260"/>
                                    </a:lnTo>
                                    <a:lnTo>
                                      <a:pt x="f261" y="f262"/>
                                    </a:lnTo>
                                    <a:lnTo>
                                      <a:pt x="f263" y="f264"/>
                                    </a:lnTo>
                                    <a:lnTo>
                                      <a:pt x="f265" y="f266"/>
                                    </a:lnTo>
                                    <a:lnTo>
                                      <a:pt x="f5" y="f59"/>
                                    </a:lnTo>
                                    <a:lnTo>
                                      <a:pt x="f10" y="f267"/>
                                    </a:lnTo>
                                    <a:lnTo>
                                      <a:pt x="f12" y="f268"/>
                                    </a:lnTo>
                                    <a:lnTo>
                                      <a:pt x="f269" y="f270"/>
                                    </a:lnTo>
                                    <a:lnTo>
                                      <a:pt x="f271" y="f272"/>
                                    </a:lnTo>
                                    <a:lnTo>
                                      <a:pt x="f273" y="f274"/>
                                    </a:lnTo>
                                    <a:lnTo>
                                      <a:pt x="f275" y="f276"/>
                                    </a:lnTo>
                                    <a:lnTo>
                                      <a:pt x="f277" y="f278"/>
                                    </a:lnTo>
                                    <a:lnTo>
                                      <a:pt x="f279" y="f280"/>
                                    </a:lnTo>
                                    <a:lnTo>
                                      <a:pt x="f281" y="f282"/>
                                    </a:lnTo>
                                    <a:lnTo>
                                      <a:pt x="f283" y="f257"/>
                                    </a:lnTo>
                                    <a:lnTo>
                                      <a:pt x="f284" y="f285"/>
                                    </a:lnTo>
                                    <a:lnTo>
                                      <a:pt x="f286" y="f287"/>
                                    </a:lnTo>
                                    <a:lnTo>
                                      <a:pt x="f288" y="f289"/>
                                    </a:lnTo>
                                    <a:lnTo>
                                      <a:pt x="f290" y="f291"/>
                                    </a:lnTo>
                                    <a:lnTo>
                                      <a:pt x="f8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FAB"/>
                              </a:solidFill>
                              <a:ln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8FF487" id="Ikona telefona" o:spid="_x0000_s1026" alt="Ikona telefona" style="width:8.55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" stroked="f">
                      <v:path arrowok="t" o:connecttype="custom" o:connectlocs="54293,0;108585,54293;54293,108585;0,54293;20296,457;24678,3196;31571,10003;36337,14777;38294,18637;37954,22414;35316,26109;30933,30010;28465,34161;28210,38395;30082,42629;39060,52010;59654,71311;69355,79612;73482,80775;77567,79737;81439,76209;85864,72099;90246,70688;94544,71726;98714,75130;107606,85548;108585,89201;107989,92480;106628,94929;105309,96340;104585,96963;102628,98540;99862,100698;96544,103023;93055,105098;89736,106551;83566,108128;78631,108585;74546,108170;70972,107132;67610,105596;61228,102483;49655,96050;38975,89076;29316,81314;20764,72681;13360,63092;7233,52342;2510,40346;170,30467;468,22539;2681,15150;6808,8177;11871,2532;16041,249" o:connectangles="270,0,90,180,0,0,0,0,0,0,0,0,0,0,0,0,0,0,0,0,0,0,0,0,0,0,0,0,0,0,0,0,0,0,0,0,0,0,0,0,0,0,0,0,0,0,0,0,0,0,0,0,0,0,0" textboxrect="0,0,2552,2616"/>
                      <w10:anchorlock/>
                    </v:shape>
                  </w:pict>
                </mc:Fallback>
              </mc:AlternateContent>
            </w:r>
            <w:r>
              <w:rPr>
                <w:rFonts w:ascii="Rockwell" w:hAnsi="Rockwell"/>
                <w:i/>
                <w:spacing w:val="20"/>
                <w:sz w:val="20"/>
                <w:szCs w:val="20"/>
              </w:rPr>
              <w:t xml:space="preserve"> 021 111 000 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3EC5" w14:textId="77777777" w:rsidR="002C479D" w:rsidRDefault="00B047BD">
            <w:pPr>
              <w:spacing w:after="0" w:line="264" w:lineRule="auto"/>
              <w:ind w:right="142"/>
              <w:jc w:val="center"/>
            </w:pPr>
            <w:r>
              <w:rPr>
                <w:rFonts w:ascii="Rockwell" w:hAnsi="Rockwell"/>
                <w:i/>
                <w:noProof/>
                <w:spacing w:val="20"/>
                <w:sz w:val="20"/>
                <w:szCs w:val="20"/>
                <w:lang w:eastAsia="sl-SI"/>
              </w:rPr>
              <w:drawing>
                <wp:inline distT="0" distB="0" distL="0" distR="0" wp14:anchorId="79724145" wp14:editId="2F3EEAFB">
                  <wp:extent cx="1247232" cy="1430021"/>
                  <wp:effectExtent l="0" t="0" r="0" b="0"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232" cy="143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1337F4" w14:textId="77777777" w:rsidR="002C479D" w:rsidRDefault="00B047BD">
      <w:pPr>
        <w:pStyle w:val="Heading2"/>
        <w:rPr>
          <w:color w:val="000000"/>
        </w:rPr>
      </w:pPr>
      <w:bookmarkStart w:id="0" w:name="_Hlk122884275"/>
      <w:r>
        <w:rPr>
          <w:color w:val="000000"/>
        </w:rPr>
        <w:t>Zaposlitveni cilji</w:t>
      </w:r>
    </w:p>
    <w:p w14:paraId="0F565B4B" w14:textId="090ECED2" w:rsidR="002C479D" w:rsidRDefault="00B047BD">
      <w:bookmarkStart w:id="1" w:name="_Hlk25229318"/>
      <w:r>
        <w:t>Iš</w:t>
      </w:r>
      <w:r>
        <w:rPr>
          <w:rFonts w:ascii="Cambria" w:hAnsi="Cambria" w:cs="Cambria"/>
        </w:rPr>
        <w:t>č</w:t>
      </w:r>
      <w:r w:rsidR="00F554E1">
        <w:t>em vodstven</w:t>
      </w:r>
      <w:r>
        <w:t xml:space="preserve"> </w:t>
      </w:r>
      <w:r w:rsidR="00F554E1">
        <w:t>položaj</w:t>
      </w:r>
      <w:r>
        <w:t xml:space="preserve"> v prodaji. Poleg tega bi me zanimalo tudi vodenje sorodnega podro</w:t>
      </w:r>
      <w:r>
        <w:rPr>
          <w:rFonts w:ascii="Cambria" w:hAnsi="Cambria" w:cs="Cambria"/>
        </w:rPr>
        <w:t>č</w:t>
      </w:r>
      <w:r>
        <w:t>j</w:t>
      </w:r>
      <w:r w:rsidR="00F554E1">
        <w:t>a,</w:t>
      </w:r>
      <w:r>
        <w:t xml:space="preserve"> kot je </w:t>
      </w:r>
      <w:r w:rsidR="00DC1DFA">
        <w:t xml:space="preserve">trženje </w:t>
      </w:r>
      <w:r>
        <w:t>ali nabava.</w:t>
      </w:r>
    </w:p>
    <w:p w14:paraId="7EF902F1" w14:textId="060C1239" w:rsidR="002C479D" w:rsidRDefault="00B047BD">
      <w:pPr>
        <w:pStyle w:val="Heading2"/>
        <w:rPr>
          <w:color w:val="000000"/>
        </w:rPr>
      </w:pPr>
      <w:bookmarkStart w:id="2" w:name="_Hlk25229380"/>
      <w:bookmarkEnd w:id="1"/>
      <w:r>
        <w:rPr>
          <w:color w:val="000000"/>
        </w:rPr>
        <w:t>Filozofija</w:t>
      </w:r>
      <w:r w:rsidR="00F554E1">
        <w:rPr>
          <w:color w:val="000000"/>
        </w:rPr>
        <w:t xml:space="preserve"> </w:t>
      </w:r>
      <w:r>
        <w:rPr>
          <w:color w:val="000000"/>
        </w:rPr>
        <w:t>/</w:t>
      </w:r>
      <w:r w:rsidR="00DC1DFA">
        <w:rPr>
          <w:color w:val="000000"/>
        </w:rPr>
        <w:t xml:space="preserve"> </w:t>
      </w:r>
      <w:r w:rsidR="0096425D" w:rsidRPr="0096425D">
        <w:rPr>
          <w:color w:val="auto"/>
        </w:rPr>
        <w:t>na</w:t>
      </w:r>
      <w:r w:rsidR="0096425D" w:rsidRPr="0096425D">
        <w:rPr>
          <w:rStyle w:val="Emphasis"/>
          <w:rFonts w:ascii="Cambria" w:hAnsi="Cambria" w:cs="Cambria"/>
          <w:bCs/>
          <w:color w:val="auto"/>
        </w:rPr>
        <w:t>čin</w:t>
      </w:r>
      <w:r>
        <w:rPr>
          <w:color w:val="000000"/>
        </w:rPr>
        <w:t xml:space="preserve"> vodenja prodaje</w:t>
      </w:r>
    </w:p>
    <w:p w14:paraId="31F2C852" w14:textId="59D7AE4E" w:rsidR="002C479D" w:rsidRDefault="00B047BD">
      <w:pPr>
        <w:jc w:val="both"/>
      </w:pPr>
      <w:r>
        <w:t>Pri prodaji vedno na prvo mesto postavljam</w:t>
      </w:r>
      <w:r w:rsidR="004A25B1">
        <w:t xml:space="preserve"> zadovoljno stranko. To dosegam</w:t>
      </w:r>
      <w:r>
        <w:t xml:space="preserve"> z močno </w:t>
      </w:r>
      <w:r w:rsidR="00F554E1">
        <w:t>usmerjenostjo</w:t>
      </w:r>
      <w:r>
        <w:t xml:space="preserve"> </w:t>
      </w:r>
      <w:r w:rsidR="005A0EB1">
        <w:t xml:space="preserve">k </w:t>
      </w:r>
      <w:r>
        <w:t>strank</w:t>
      </w:r>
      <w:r w:rsidR="005A0EB1">
        <w:t>am</w:t>
      </w:r>
      <w:r w:rsidR="004A25B1">
        <w:t>,</w:t>
      </w:r>
      <w:r>
        <w:t xml:space="preserve"> saj je to edini način dolgoročn</w:t>
      </w:r>
      <w:r w:rsidR="008974A6">
        <w:t>ega</w:t>
      </w:r>
      <w:r>
        <w:t xml:space="preserve"> sodelovanj</w:t>
      </w:r>
      <w:r w:rsidR="008974A6">
        <w:t>a</w:t>
      </w:r>
      <w:r>
        <w:t xml:space="preserve">. Prednost </w:t>
      </w:r>
      <w:r w:rsidR="00265BA1">
        <w:t xml:space="preserve">je usmerjena h </w:t>
      </w:r>
      <w:r w:rsidR="00DC1DFA">
        <w:t xml:space="preserve">kakovosti </w:t>
      </w:r>
      <w:r>
        <w:t xml:space="preserve">oziroma </w:t>
      </w:r>
      <w:r w:rsidR="00265BA1">
        <w:t xml:space="preserve">k </w:t>
      </w:r>
      <w:r>
        <w:t xml:space="preserve">dobro opravljeni storitvi, zato </w:t>
      </w:r>
      <w:r w:rsidR="00DC1DFA">
        <w:t>uporabljam</w:t>
      </w:r>
      <w:r w:rsidR="007A058E">
        <w:t xml:space="preserve"> politike </w:t>
      </w:r>
      <w:r w:rsidR="00DC1DFA">
        <w:t>najmanjših</w:t>
      </w:r>
      <w:r>
        <w:t xml:space="preserve">/zmernih popustov. Pri vodenju </w:t>
      </w:r>
      <w:r w:rsidR="00DC1DFA">
        <w:t xml:space="preserve">so v ospredju </w:t>
      </w:r>
      <w:r>
        <w:t>rezultat</w:t>
      </w:r>
      <w:r w:rsidR="00DC1DFA">
        <w:t>i</w:t>
      </w:r>
      <w:r w:rsidR="007A058E">
        <w:t>,</w:t>
      </w:r>
      <w:r>
        <w:t xml:space="preserve"> ne omejitv</w:t>
      </w:r>
      <w:r w:rsidR="00DC1DFA">
        <w:t>e</w:t>
      </w:r>
      <w:r>
        <w:t xml:space="preserve">. </w:t>
      </w:r>
    </w:p>
    <w:bookmarkEnd w:id="0"/>
    <w:bookmarkEnd w:id="2"/>
    <w:p w14:paraId="49FBB380" w14:textId="77777777" w:rsidR="002C479D" w:rsidRDefault="00B047BD">
      <w:pPr>
        <w:pStyle w:val="Heading1"/>
      </w:pPr>
      <w:r>
        <w:t>Delovne izkušnje</w:t>
      </w:r>
    </w:p>
    <w:p w14:paraId="58221ACD" w14:textId="5F59331D" w:rsidR="002C479D" w:rsidRDefault="00B047BD">
      <w:pPr>
        <w:pStyle w:val="Heading3"/>
      </w:pPr>
      <w:r>
        <w:t xml:space="preserve">2015 </w:t>
      </w:r>
      <w:r w:rsidR="00DC1DFA">
        <w:rPr>
          <w:lang w:bidi="sl-SI"/>
        </w:rPr>
        <w:t>–</w:t>
      </w:r>
      <w:r>
        <w:rPr>
          <w:lang w:bidi="sl-SI"/>
        </w:rPr>
        <w:t xml:space="preserve"> </w:t>
      </w:r>
      <w:r>
        <w:t>še traja</w:t>
      </w:r>
    </w:p>
    <w:p w14:paraId="2F6B1A7E" w14:textId="6EEC036B" w:rsidR="002C479D" w:rsidRDefault="00B047BD">
      <w:pPr>
        <w:pStyle w:val="Heading2"/>
      </w:pPr>
      <w:bookmarkStart w:id="3" w:name="_Hlk122888261"/>
      <w:r>
        <w:t xml:space="preserve">Vodja prodaje </w:t>
      </w:r>
      <w:r>
        <w:rPr>
          <w:lang w:bidi="sl-SI"/>
        </w:rPr>
        <w:t xml:space="preserve">/ </w:t>
      </w:r>
      <w:r>
        <w:rPr>
          <w:rStyle w:val="Emphasis"/>
          <w:b w:val="0"/>
          <w:bCs/>
        </w:rPr>
        <w:t>Klicni center</w:t>
      </w:r>
      <w:r w:rsidR="00DC1DFA">
        <w:rPr>
          <w:rStyle w:val="Emphasis"/>
          <w:b w:val="0"/>
          <w:bCs/>
        </w:rPr>
        <w:t>,</w:t>
      </w:r>
      <w:r>
        <w:rPr>
          <w:rStyle w:val="Emphasis"/>
          <w:b w:val="0"/>
          <w:bCs/>
        </w:rPr>
        <w:t xml:space="preserve"> d.</w:t>
      </w:r>
      <w:r w:rsidR="00DC1DFA">
        <w:rPr>
          <w:rStyle w:val="Emphasis"/>
          <w:b w:val="0"/>
          <w:bCs/>
        </w:rPr>
        <w:t xml:space="preserve"> </w:t>
      </w:r>
      <w:r>
        <w:rPr>
          <w:rStyle w:val="Emphasis"/>
          <w:b w:val="0"/>
          <w:bCs/>
        </w:rPr>
        <w:t>o.</w:t>
      </w:r>
      <w:r w:rsidR="00DC1DFA">
        <w:rPr>
          <w:rStyle w:val="Emphasis"/>
          <w:b w:val="0"/>
          <w:bCs/>
        </w:rPr>
        <w:t xml:space="preserve"> </w:t>
      </w:r>
      <w:r>
        <w:rPr>
          <w:rStyle w:val="Emphasis"/>
          <w:b w:val="0"/>
          <w:bCs/>
        </w:rPr>
        <w:t>o.</w:t>
      </w:r>
    </w:p>
    <w:p w14:paraId="3B6E8CE0" w14:textId="4572D419" w:rsidR="005F3EA8" w:rsidRDefault="005F3EA8" w:rsidP="005F3EA8">
      <w:pPr>
        <w:pStyle w:val="ListBullet"/>
      </w:pPr>
      <w:r>
        <w:t xml:space="preserve">Priprava učinkovitih scenarijev </w:t>
      </w:r>
      <w:r w:rsidR="00DC1DFA">
        <w:t xml:space="preserve">pri </w:t>
      </w:r>
      <w:r>
        <w:t>klicanj</w:t>
      </w:r>
      <w:r w:rsidR="00DC1DFA">
        <w:t>u</w:t>
      </w:r>
      <w:r>
        <w:t xml:space="preserve">, s katerimi je ekipa klicnega centra presegla letni </w:t>
      </w:r>
      <w:r w:rsidR="00265BA1">
        <w:t xml:space="preserve">načrt </w:t>
      </w:r>
      <w:r>
        <w:t>za 23</w:t>
      </w:r>
      <w:r w:rsidR="00265BA1">
        <w:t xml:space="preserve"> </w:t>
      </w:r>
      <w:r>
        <w:t>% v preteklem letu.</w:t>
      </w:r>
    </w:p>
    <w:p w14:paraId="6F1D6517" w14:textId="4452BE36" w:rsidR="004C5E4C" w:rsidRDefault="00265BA1">
      <w:pPr>
        <w:pStyle w:val="ListBullet"/>
      </w:pPr>
      <w:r>
        <w:t xml:space="preserve">Načrtovanje </w:t>
      </w:r>
      <w:r w:rsidR="004C5E4C">
        <w:t>in koordiniranje dela</w:t>
      </w:r>
      <w:r w:rsidR="00700D83">
        <w:t xml:space="preserve"> oddelka prodaje</w:t>
      </w:r>
      <w:r>
        <w:t>.</w:t>
      </w:r>
    </w:p>
    <w:p w14:paraId="4417F1DD" w14:textId="0B3B8F7D" w:rsidR="004C5E4C" w:rsidRDefault="00265BA1" w:rsidP="004C5E4C">
      <w:pPr>
        <w:pStyle w:val="ListBullet"/>
      </w:pPr>
      <w:r>
        <w:t>S</w:t>
      </w:r>
      <w:r w:rsidR="004C5E4C">
        <w:t>krb za doseganje ciljev skupine</w:t>
      </w:r>
      <w:r w:rsidR="00700D83">
        <w:t xml:space="preserve"> in pregled nad delom oddelka</w:t>
      </w:r>
      <w:r>
        <w:t>.</w:t>
      </w:r>
    </w:p>
    <w:p w14:paraId="4168093C" w14:textId="4DD34978" w:rsidR="002C479D" w:rsidRDefault="00265BA1" w:rsidP="005F3EA8">
      <w:pPr>
        <w:pStyle w:val="ListBullet"/>
      </w:pPr>
      <w:r>
        <w:t>Z</w:t>
      </w:r>
      <w:r w:rsidR="005F3EA8">
        <w:t>aposlovanje novih agentov in strokovno ter učinkovito uvajanje novih sodelavcev, da so v 7 dn</w:t>
      </w:r>
      <w:r>
        <w:t>eh</w:t>
      </w:r>
      <w:r w:rsidR="005F3EA8">
        <w:t xml:space="preserve"> lahko </w:t>
      </w:r>
      <w:r>
        <w:t>samostojno</w:t>
      </w:r>
      <w:r w:rsidR="005F3EA8">
        <w:t xml:space="preserve"> izvajali delo v klicnem centru.</w:t>
      </w:r>
    </w:p>
    <w:p w14:paraId="74729318" w14:textId="3DB64D9F" w:rsidR="002C479D" w:rsidRDefault="00265BA1" w:rsidP="004C5E4C">
      <w:pPr>
        <w:pStyle w:val="ListBullet"/>
      </w:pPr>
      <w:r>
        <w:t>P</w:t>
      </w:r>
      <w:r w:rsidR="00B047BD">
        <w:t>riprava</w:t>
      </w:r>
      <w:r w:rsidR="005F3EA8" w:rsidRPr="005F3EA8">
        <w:t xml:space="preserve"> </w:t>
      </w:r>
      <w:r w:rsidR="005F3EA8">
        <w:t>preglednih mesečnih poročil in poročanje nadrejenemu, vključno s predlogi izboljšav in načinov učinkovitejše prodaje.</w:t>
      </w:r>
      <w:r w:rsidR="00B047BD">
        <w:br/>
      </w:r>
    </w:p>
    <w:bookmarkEnd w:id="3"/>
    <w:p w14:paraId="182433D5" w14:textId="14EAB2AD" w:rsidR="002C479D" w:rsidRDefault="00B047BD">
      <w:pPr>
        <w:pStyle w:val="Heading3"/>
      </w:pPr>
      <w:r>
        <w:t>2008</w:t>
      </w:r>
      <w:r w:rsidR="00265BA1">
        <w:rPr>
          <w:lang w:bidi="sl-SI"/>
        </w:rPr>
        <w:t>–</w:t>
      </w:r>
      <w:r>
        <w:t>2015</w:t>
      </w:r>
    </w:p>
    <w:p w14:paraId="3FE52C60" w14:textId="0BBDE3CB" w:rsidR="002C479D" w:rsidRDefault="00B047BD">
      <w:pPr>
        <w:pStyle w:val="Heading2"/>
      </w:pPr>
      <w:r>
        <w:t xml:space="preserve">Vodja ekipe zavarovalnih agentov </w:t>
      </w:r>
      <w:r>
        <w:rPr>
          <w:lang w:bidi="sl-SI"/>
        </w:rPr>
        <w:t xml:space="preserve">/ </w:t>
      </w:r>
      <w:r>
        <w:rPr>
          <w:rStyle w:val="Emphasis"/>
          <w:b w:val="0"/>
          <w:bCs/>
        </w:rPr>
        <w:t>Zavarovalni</w:t>
      </w:r>
      <w:r>
        <w:rPr>
          <w:rStyle w:val="Emphasis"/>
          <w:rFonts w:ascii="Cambria" w:hAnsi="Cambria" w:cs="Cambria"/>
          <w:b w:val="0"/>
          <w:bCs/>
        </w:rPr>
        <w:t>č</w:t>
      </w:r>
      <w:r>
        <w:rPr>
          <w:rStyle w:val="Emphasis"/>
          <w:b w:val="0"/>
          <w:bCs/>
        </w:rPr>
        <w:t>ar</w:t>
      </w:r>
      <w:r w:rsidR="00265BA1">
        <w:rPr>
          <w:rStyle w:val="Emphasis"/>
          <w:b w:val="0"/>
          <w:bCs/>
        </w:rPr>
        <w:t>,</w:t>
      </w:r>
      <w:r>
        <w:rPr>
          <w:rStyle w:val="Emphasis"/>
          <w:b w:val="0"/>
          <w:bCs/>
        </w:rPr>
        <w:t xml:space="preserve"> d.</w:t>
      </w:r>
      <w:r w:rsidR="00265BA1">
        <w:rPr>
          <w:rStyle w:val="Emphasis"/>
          <w:b w:val="0"/>
          <w:bCs/>
        </w:rPr>
        <w:t xml:space="preserve"> </w:t>
      </w:r>
      <w:r>
        <w:rPr>
          <w:rStyle w:val="Emphasis"/>
          <w:b w:val="0"/>
          <w:bCs/>
        </w:rPr>
        <w:t>o.</w:t>
      </w:r>
      <w:r w:rsidR="00265BA1">
        <w:rPr>
          <w:rStyle w:val="Emphasis"/>
          <w:b w:val="0"/>
          <w:bCs/>
        </w:rPr>
        <w:t xml:space="preserve"> </w:t>
      </w:r>
      <w:r>
        <w:rPr>
          <w:rStyle w:val="Emphasis"/>
          <w:b w:val="0"/>
          <w:bCs/>
        </w:rPr>
        <w:t>o.</w:t>
      </w:r>
    </w:p>
    <w:p w14:paraId="55E428FA" w14:textId="0AD557AA" w:rsidR="002C479D" w:rsidRDefault="007A058E">
      <w:pPr>
        <w:pStyle w:val="ListBullet"/>
      </w:pPr>
      <w:r>
        <w:t>Vod</w:t>
      </w:r>
      <w:r w:rsidR="00B047BD">
        <w:t>enje ekipe</w:t>
      </w:r>
      <w:r w:rsidR="00700D83">
        <w:t xml:space="preserve"> 12</w:t>
      </w:r>
      <w:r w:rsidR="00B047BD">
        <w:t xml:space="preserve"> agentov</w:t>
      </w:r>
      <w:r w:rsidR="00265BA1">
        <w:t>.</w:t>
      </w:r>
    </w:p>
    <w:p w14:paraId="2D04F150" w14:textId="1FE14B51" w:rsidR="002C479D" w:rsidRDefault="00265BA1">
      <w:pPr>
        <w:pStyle w:val="ListBullet"/>
      </w:pPr>
      <w:r>
        <w:t>P</w:t>
      </w:r>
      <w:r w:rsidR="00B047BD">
        <w:t>ridobivanje in usposabljanje novih agentov</w:t>
      </w:r>
      <w:r w:rsidR="00700D83">
        <w:t xml:space="preserve"> za samostojno delo v 14 dn</w:t>
      </w:r>
      <w:r>
        <w:t>eh.</w:t>
      </w:r>
    </w:p>
    <w:p w14:paraId="31AA5285" w14:textId="75EB3D30" w:rsidR="002C479D" w:rsidRDefault="00265BA1">
      <w:pPr>
        <w:pStyle w:val="ListBullet"/>
      </w:pPr>
      <w:r>
        <w:t>P</w:t>
      </w:r>
      <w:r w:rsidR="00B047BD">
        <w:t>rodaja zahtevnejših zavarovanj</w:t>
      </w:r>
      <w:r w:rsidR="00700D83">
        <w:t xml:space="preserve"> in večkratni presežek </w:t>
      </w:r>
      <w:r>
        <w:t>načrta.</w:t>
      </w:r>
    </w:p>
    <w:p w14:paraId="6E2C8497" w14:textId="5C9755D8" w:rsidR="002C479D" w:rsidRDefault="00265BA1">
      <w:pPr>
        <w:pStyle w:val="ListBullet"/>
      </w:pPr>
      <w:r>
        <w:t>U</w:t>
      </w:r>
      <w:r w:rsidR="00700D83">
        <w:t xml:space="preserve">činkovita </w:t>
      </w:r>
      <w:r w:rsidR="00B047BD">
        <w:t>skrb za obstoje</w:t>
      </w:r>
      <w:r w:rsidR="00B047BD">
        <w:rPr>
          <w:rFonts w:ascii="Cambria" w:hAnsi="Cambria" w:cs="Cambria"/>
        </w:rPr>
        <w:t>č</w:t>
      </w:r>
      <w:r w:rsidR="00B047BD">
        <w:t>e in nove stranke.</w:t>
      </w:r>
    </w:p>
    <w:p w14:paraId="3CE7919D" w14:textId="77777777" w:rsidR="002C479D" w:rsidRDefault="002C479D"/>
    <w:p w14:paraId="1AC9F826" w14:textId="64507DB7" w:rsidR="002C479D" w:rsidRDefault="00B047BD">
      <w:pPr>
        <w:pStyle w:val="Heading3"/>
      </w:pPr>
      <w:r>
        <w:t>2004</w:t>
      </w:r>
      <w:r w:rsidR="00265BA1">
        <w:t>–</w:t>
      </w:r>
      <w:r>
        <w:t>2008</w:t>
      </w:r>
    </w:p>
    <w:p w14:paraId="5141818D" w14:textId="0FA850D3" w:rsidR="002C479D" w:rsidRDefault="00B047BD">
      <w:pPr>
        <w:pStyle w:val="Heading2"/>
      </w:pPr>
      <w:r>
        <w:t xml:space="preserve">Zavarovalni agent </w:t>
      </w:r>
      <w:r>
        <w:rPr>
          <w:lang w:bidi="sl-SI"/>
        </w:rPr>
        <w:t xml:space="preserve">/ </w:t>
      </w:r>
      <w:r>
        <w:rPr>
          <w:rStyle w:val="Emphasis"/>
          <w:b w:val="0"/>
          <w:bCs/>
        </w:rPr>
        <w:t>Zavarovalni</w:t>
      </w:r>
      <w:r>
        <w:rPr>
          <w:rStyle w:val="Emphasis"/>
          <w:rFonts w:ascii="Cambria" w:hAnsi="Cambria" w:cs="Cambria"/>
          <w:b w:val="0"/>
          <w:bCs/>
        </w:rPr>
        <w:t>č</w:t>
      </w:r>
      <w:r>
        <w:rPr>
          <w:rStyle w:val="Emphasis"/>
          <w:b w:val="0"/>
          <w:bCs/>
        </w:rPr>
        <w:t>ar</w:t>
      </w:r>
      <w:r w:rsidR="00265BA1">
        <w:rPr>
          <w:rStyle w:val="Emphasis"/>
          <w:b w:val="0"/>
          <w:bCs/>
        </w:rPr>
        <w:t>,</w:t>
      </w:r>
      <w:r>
        <w:rPr>
          <w:rStyle w:val="Emphasis"/>
          <w:b w:val="0"/>
          <w:bCs/>
        </w:rPr>
        <w:t xml:space="preserve"> d.</w:t>
      </w:r>
      <w:r w:rsidR="00265BA1">
        <w:rPr>
          <w:rStyle w:val="Emphasis"/>
          <w:b w:val="0"/>
          <w:bCs/>
        </w:rPr>
        <w:t xml:space="preserve"> </w:t>
      </w:r>
      <w:r>
        <w:rPr>
          <w:rStyle w:val="Emphasis"/>
          <w:b w:val="0"/>
          <w:bCs/>
        </w:rPr>
        <w:t>o.</w:t>
      </w:r>
      <w:r w:rsidR="00265BA1">
        <w:rPr>
          <w:rStyle w:val="Emphasis"/>
          <w:b w:val="0"/>
          <w:bCs/>
        </w:rPr>
        <w:t xml:space="preserve"> </w:t>
      </w:r>
      <w:r>
        <w:rPr>
          <w:rStyle w:val="Emphasis"/>
          <w:b w:val="0"/>
          <w:bCs/>
        </w:rPr>
        <w:t>o.</w:t>
      </w:r>
    </w:p>
    <w:p w14:paraId="5913DD75" w14:textId="7AAA5B5B" w:rsidR="00204AEC" w:rsidRDefault="00B047BD" w:rsidP="00204AEC">
      <w:pPr>
        <w:pStyle w:val="ListBullet"/>
      </w:pPr>
      <w:r>
        <w:t>Sklepanje zavarovanj na terenu</w:t>
      </w:r>
      <w:r w:rsidR="00700D83">
        <w:t xml:space="preserve"> in vsakoletni presežek </w:t>
      </w:r>
      <w:r w:rsidR="00265BA1">
        <w:t>načrta</w:t>
      </w:r>
      <w:r w:rsidR="00700D83">
        <w:t xml:space="preserve"> do 20</w:t>
      </w:r>
      <w:r w:rsidR="00265BA1">
        <w:t xml:space="preserve"> </w:t>
      </w:r>
      <w:r w:rsidR="00700D83">
        <w:t>%</w:t>
      </w:r>
      <w:r w:rsidR="00265BA1">
        <w:t>.</w:t>
      </w:r>
      <w:r w:rsidR="00700D83">
        <w:t xml:space="preserve"> </w:t>
      </w:r>
    </w:p>
    <w:p w14:paraId="74AAC990" w14:textId="747F9DCD" w:rsidR="002C479D" w:rsidRDefault="00265BA1" w:rsidP="00700D83">
      <w:pPr>
        <w:pStyle w:val="ListBullet"/>
      </w:pPr>
      <w:r>
        <w:t>K</w:t>
      </w:r>
      <w:r w:rsidR="00FC56AB">
        <w:t>licanje terminov</w:t>
      </w:r>
      <w:r w:rsidR="00700D83">
        <w:t xml:space="preserve"> in </w:t>
      </w:r>
      <w:r w:rsidR="007B1F8F">
        <w:t xml:space="preserve">predstavljanje </w:t>
      </w:r>
      <w:r w:rsidR="00B047BD">
        <w:t>zavarovalnih produktov</w:t>
      </w:r>
      <w:r w:rsidR="00700D83">
        <w:t xml:space="preserve"> z</w:t>
      </w:r>
      <w:r>
        <w:t xml:space="preserve"> </w:t>
      </w:r>
      <w:r w:rsidR="00700D83">
        <w:t>nadpovprečno uspešnostjo.</w:t>
      </w:r>
    </w:p>
    <w:p w14:paraId="65A76574" w14:textId="61EC0CE6" w:rsidR="00700D83" w:rsidRDefault="00700D83" w:rsidP="00700D83">
      <w:pPr>
        <w:pStyle w:val="ListBullet"/>
        <w:numPr>
          <w:ilvl w:val="0"/>
          <w:numId w:val="0"/>
        </w:numPr>
        <w:ind w:left="360"/>
      </w:pPr>
    </w:p>
    <w:p w14:paraId="37B7B3C3" w14:textId="77777777" w:rsidR="00700D83" w:rsidRDefault="00700D83" w:rsidP="00700D83">
      <w:pPr>
        <w:pStyle w:val="ListBullet"/>
        <w:numPr>
          <w:ilvl w:val="0"/>
          <w:numId w:val="0"/>
        </w:numPr>
        <w:ind w:left="360"/>
      </w:pPr>
    </w:p>
    <w:p w14:paraId="57038283" w14:textId="4A9ECE25" w:rsidR="002C479D" w:rsidRDefault="00265BA1">
      <w:pPr>
        <w:pStyle w:val="Heading1"/>
      </w:pPr>
      <w:r>
        <w:lastRenderedPageBreak/>
        <w:t>I</w:t>
      </w:r>
      <w:r w:rsidR="00B047BD">
        <w:t>zobrazba</w:t>
      </w:r>
    </w:p>
    <w:p w14:paraId="3CB2B654" w14:textId="49573B35" w:rsidR="002C479D" w:rsidRDefault="00B047BD">
      <w:pPr>
        <w:pStyle w:val="Heading3"/>
      </w:pPr>
      <w:bookmarkStart w:id="4" w:name="_Hlk122888898"/>
      <w:r>
        <w:t>1998</w:t>
      </w:r>
      <w:r w:rsidR="00265BA1">
        <w:t>–</w:t>
      </w:r>
      <w:r>
        <w:t>2003</w:t>
      </w:r>
    </w:p>
    <w:p w14:paraId="2F098D15" w14:textId="32872AF5" w:rsidR="002C479D" w:rsidRDefault="00B047BD">
      <w:r>
        <w:rPr>
          <w:b/>
          <w:bCs/>
        </w:rPr>
        <w:t>Izobrazba:</w:t>
      </w:r>
      <w:r>
        <w:t xml:space="preserve"> Univ.</w:t>
      </w:r>
      <w:r w:rsidR="007B1F8F">
        <w:t xml:space="preserve"> </w:t>
      </w:r>
      <w:r>
        <w:t>dipl. ekon. (VII</w:t>
      </w:r>
      <w:r w:rsidR="007B1F8F">
        <w:t>.</w:t>
      </w:r>
      <w:r>
        <w:t xml:space="preserve"> stopnja)</w:t>
      </w:r>
      <w:r>
        <w:br/>
      </w:r>
      <w:r>
        <w:rPr>
          <w:b/>
          <w:bCs/>
        </w:rPr>
        <w:t>Fakulteta:</w:t>
      </w:r>
      <w:r w:rsidR="007B1F8F">
        <w:t xml:space="preserve"> Ekonomska f</w:t>
      </w:r>
      <w:r>
        <w:t>ak</w:t>
      </w:r>
      <w:r w:rsidR="007B1F8F">
        <w:t>ulteta v Ljubljani</w:t>
      </w:r>
      <w:r>
        <w:br/>
      </w:r>
      <w:r>
        <w:rPr>
          <w:b/>
          <w:bCs/>
        </w:rPr>
        <w:t>Program in smer:</w:t>
      </w:r>
      <w:r>
        <w:t xml:space="preserve"> Univerzitetni program, smer </w:t>
      </w:r>
      <w:r w:rsidR="008974A6">
        <w:t>T</w:t>
      </w:r>
      <w:r>
        <w:t>r</w:t>
      </w:r>
      <w:r>
        <w:rPr>
          <w:rFonts w:ascii="Cambria" w:hAnsi="Cambria" w:cs="Cambria"/>
        </w:rPr>
        <w:t>ž</w:t>
      </w:r>
      <w:r>
        <w:t>enje</w:t>
      </w:r>
      <w:r>
        <w:br/>
      </w:r>
      <w:r>
        <w:rPr>
          <w:b/>
          <w:bCs/>
        </w:rPr>
        <w:t>Naslov diplome:</w:t>
      </w:r>
      <w:r>
        <w:t xml:space="preserve"> Koraki na poti k ohranjanju kupcev, 2003 </w:t>
      </w:r>
    </w:p>
    <w:bookmarkEnd w:id="4"/>
    <w:p w14:paraId="1C762CEE" w14:textId="66D5921F" w:rsidR="002C479D" w:rsidRDefault="00B047BD">
      <w:pPr>
        <w:pStyle w:val="Heading3"/>
      </w:pPr>
      <w:r>
        <w:t>1994</w:t>
      </w:r>
      <w:r w:rsidR="00265BA1">
        <w:t>–</w:t>
      </w:r>
      <w:r>
        <w:t>1998</w:t>
      </w:r>
    </w:p>
    <w:p w14:paraId="7CA6792E" w14:textId="77777777" w:rsidR="002C479D" w:rsidRDefault="00B047BD">
      <w:r>
        <w:rPr>
          <w:b/>
          <w:bCs/>
        </w:rPr>
        <w:t>Izobrazba:</w:t>
      </w:r>
      <w:r>
        <w:t xml:space="preserve"> Gimnazijski maturant</w:t>
      </w:r>
      <w:r>
        <w:br/>
      </w:r>
      <w:r>
        <w:rPr>
          <w:b/>
          <w:bCs/>
        </w:rPr>
        <w:t>Šola:</w:t>
      </w:r>
      <w:r>
        <w:t xml:space="preserve"> Gimnazija Moste</w:t>
      </w:r>
    </w:p>
    <w:p w14:paraId="1983C7EF" w14:textId="77777777" w:rsidR="002C479D" w:rsidRDefault="00B047BD">
      <w:pPr>
        <w:pStyle w:val="Heading1"/>
      </w:pPr>
      <w:bookmarkStart w:id="5" w:name="_Hlk122888993"/>
      <w:r>
        <w:t>Mo</w:t>
      </w:r>
      <w:r>
        <w:rPr>
          <w:rFonts w:ascii="Cambria" w:hAnsi="Cambria" w:cs="Cambria"/>
        </w:rPr>
        <w:t>č</w:t>
      </w:r>
      <w:r>
        <w:t>ne kompetence</w:t>
      </w:r>
    </w:p>
    <w:p w14:paraId="6F99D6CA" w14:textId="2A539564" w:rsidR="002C479D" w:rsidRDefault="00265BA1">
      <w:pPr>
        <w:pStyle w:val="ListBullet"/>
      </w:pPr>
      <w:r>
        <w:t>P</w:t>
      </w:r>
      <w:r w:rsidR="00B047BD">
        <w:t>rodajna naravnanost,</w:t>
      </w:r>
    </w:p>
    <w:p w14:paraId="7BD201B5" w14:textId="7190D880" w:rsidR="002C479D" w:rsidRDefault="00B047BD">
      <w:pPr>
        <w:pStyle w:val="ListBullet"/>
      </w:pPr>
      <w:r>
        <w:t>pogajalske sposobnosti,</w:t>
      </w:r>
    </w:p>
    <w:p w14:paraId="4298868C" w14:textId="6396E6E8" w:rsidR="002C479D" w:rsidRDefault="00B047BD">
      <w:pPr>
        <w:pStyle w:val="ListBullet"/>
      </w:pPr>
      <w:r>
        <w:t xml:space="preserve">vztrajnost, ciljna usmerjenost, </w:t>
      </w:r>
      <w:r w:rsidR="00265BA1">
        <w:t>prilagodljivost</w:t>
      </w:r>
      <w:r>
        <w:t>, visoka motiviranost.</w:t>
      </w:r>
    </w:p>
    <w:bookmarkEnd w:id="5"/>
    <w:p w14:paraId="706E8432" w14:textId="77777777" w:rsidR="002C479D" w:rsidRDefault="00B047BD">
      <w:pPr>
        <w:pStyle w:val="Heading1"/>
      </w:pPr>
      <w:r>
        <w:t>Dodatna izobra</w:t>
      </w:r>
      <w:r>
        <w:rPr>
          <w:rFonts w:ascii="Cambria" w:hAnsi="Cambria" w:cs="Cambria"/>
        </w:rPr>
        <w:t>ž</w:t>
      </w:r>
      <w:r>
        <w:t>evanja</w:t>
      </w:r>
    </w:p>
    <w:p w14:paraId="5AD25C1D" w14:textId="77777777" w:rsidR="002C479D" w:rsidRDefault="00B047BD">
      <w:pPr>
        <w:pStyle w:val="Heading2"/>
      </w:pPr>
      <w:r>
        <w:t>Prodaja (2008)</w:t>
      </w:r>
    </w:p>
    <w:p w14:paraId="53249861" w14:textId="77777777" w:rsidR="002C479D" w:rsidRDefault="00B047BD">
      <w:pPr>
        <w:pStyle w:val="ListBullet"/>
      </w:pPr>
      <w:r>
        <w:t>Veš</w:t>
      </w:r>
      <w:r>
        <w:rPr>
          <w:rFonts w:ascii="Cambria" w:hAnsi="Cambria" w:cs="Cambria"/>
        </w:rPr>
        <w:t>č</w:t>
      </w:r>
      <w:r>
        <w:t>ine poslovnega nastopanja, Mercuri international</w:t>
      </w:r>
      <w:r>
        <w:br/>
        <w:t>Profesionalne prodajne veš</w:t>
      </w:r>
      <w:r>
        <w:rPr>
          <w:rFonts w:ascii="Cambria" w:hAnsi="Cambria" w:cs="Cambria"/>
        </w:rPr>
        <w:t>č</w:t>
      </w:r>
      <w:r>
        <w:t>ine, Mercuri international</w:t>
      </w:r>
      <w:r>
        <w:br/>
        <w:t>Prodajni Coaching, Mercuri international</w:t>
      </w:r>
    </w:p>
    <w:p w14:paraId="3DF6A4E5" w14:textId="77777777" w:rsidR="002C479D" w:rsidRDefault="00B047BD">
      <w:pPr>
        <w:pStyle w:val="ListBullet"/>
      </w:pPr>
      <w:r>
        <w:t>Vodenje prodajne mre</w:t>
      </w:r>
      <w:r>
        <w:rPr>
          <w:rFonts w:ascii="Cambria" w:hAnsi="Cambria" w:cs="Cambria"/>
        </w:rPr>
        <w:t>ž</w:t>
      </w:r>
      <w:r>
        <w:t>e, Mercuri international</w:t>
      </w:r>
    </w:p>
    <w:p w14:paraId="3A20AEFF" w14:textId="77777777" w:rsidR="002C479D" w:rsidRDefault="00B047BD">
      <w:pPr>
        <w:pStyle w:val="ListBullet"/>
      </w:pPr>
      <w:r>
        <w:t>Temeljne trenerske veš</w:t>
      </w:r>
      <w:r>
        <w:rPr>
          <w:rFonts w:ascii="Cambria" w:hAnsi="Cambria" w:cs="Cambria"/>
        </w:rPr>
        <w:t>č</w:t>
      </w:r>
      <w:r>
        <w:t>ine, Mercuri international</w:t>
      </w:r>
    </w:p>
    <w:p w14:paraId="12E64342" w14:textId="77777777" w:rsidR="002C479D" w:rsidRDefault="00B047BD">
      <w:pPr>
        <w:pStyle w:val="ListBullet"/>
      </w:pPr>
      <w:r>
        <w:t>Psihoretorika, Roy Goreya</w:t>
      </w:r>
    </w:p>
    <w:p w14:paraId="26AEED8E" w14:textId="77777777" w:rsidR="002C479D" w:rsidRDefault="002C479D">
      <w:pPr>
        <w:pStyle w:val="ListBullet"/>
        <w:numPr>
          <w:ilvl w:val="0"/>
          <w:numId w:val="0"/>
        </w:numPr>
        <w:ind w:left="360" w:hanging="360"/>
      </w:pPr>
    </w:p>
    <w:p w14:paraId="1FDC2B5E" w14:textId="792DA51D" w:rsidR="002C479D" w:rsidRDefault="00B047BD">
      <w:pPr>
        <w:pStyle w:val="Heading2"/>
      </w:pPr>
      <w:r>
        <w:t>Tr</w:t>
      </w:r>
      <w:r>
        <w:rPr>
          <w:rFonts w:ascii="Cambria" w:hAnsi="Cambria" w:cs="Cambria"/>
        </w:rPr>
        <w:t>ž</w:t>
      </w:r>
      <w:r>
        <w:t xml:space="preserve">enje </w:t>
      </w:r>
      <w:r w:rsidR="00265BA1">
        <w:t>(</w:t>
      </w:r>
      <w:r>
        <w:t>2005</w:t>
      </w:r>
      <w:r w:rsidR="00265BA1">
        <w:t>–</w:t>
      </w:r>
      <w:r>
        <w:t>2010</w:t>
      </w:r>
      <w:r w:rsidR="00265BA1">
        <w:t>)</w:t>
      </w:r>
    </w:p>
    <w:p w14:paraId="5C787343" w14:textId="26DAE84F" w:rsidR="002C479D" w:rsidRDefault="00B047BD">
      <w:pPr>
        <w:pStyle w:val="ListBullet"/>
      </w:pPr>
      <w:r>
        <w:t>Kdaj je odgovoren marketing in kdaj prodaja?, Bla</w:t>
      </w:r>
      <w:r>
        <w:rPr>
          <w:rFonts w:ascii="Cambria" w:hAnsi="Cambria" w:cs="Cambria"/>
        </w:rPr>
        <w:t>ž</w:t>
      </w:r>
      <w:r>
        <w:t xml:space="preserve"> Kop, </w:t>
      </w:r>
      <w:proofErr w:type="spellStart"/>
      <w:r>
        <w:t>Movera</w:t>
      </w:r>
      <w:proofErr w:type="spellEnd"/>
      <w:r w:rsidR="00265BA1">
        <w:t>,</w:t>
      </w:r>
      <w:r>
        <w:t xml:space="preserve"> d.</w:t>
      </w:r>
      <w:r w:rsidR="00265BA1">
        <w:t xml:space="preserve"> </w:t>
      </w:r>
      <w:r>
        <w:t>o.</w:t>
      </w:r>
      <w:r w:rsidR="00265BA1">
        <w:t xml:space="preserve"> </w:t>
      </w:r>
      <w:r>
        <w:t>o.</w:t>
      </w:r>
    </w:p>
    <w:p w14:paraId="13EAC170" w14:textId="77777777" w:rsidR="002C479D" w:rsidRDefault="00B047BD">
      <w:pPr>
        <w:pStyle w:val="ListBullet"/>
      </w:pPr>
      <w:r>
        <w:t>17 izboljšav za pove</w:t>
      </w:r>
      <w:r>
        <w:rPr>
          <w:rFonts w:ascii="Cambria" w:hAnsi="Cambria" w:cs="Cambria"/>
        </w:rPr>
        <w:t>č</w:t>
      </w:r>
      <w:r>
        <w:t>anje u</w:t>
      </w:r>
      <w:r>
        <w:rPr>
          <w:rFonts w:ascii="Cambria" w:hAnsi="Cambria" w:cs="Cambria"/>
        </w:rPr>
        <w:t>č</w:t>
      </w:r>
      <w:r>
        <w:t>inkovitosti marketin</w:t>
      </w:r>
      <w:r w:rsidRPr="002373CE">
        <w:t>š</w:t>
      </w:r>
      <w:r>
        <w:t>kega dokumenta, Ale</w:t>
      </w:r>
      <w:r w:rsidRPr="002373CE">
        <w:t>š</w:t>
      </w:r>
      <w:r>
        <w:t xml:space="preserve"> Lisac, Lisac &amp; Lisac</w:t>
      </w:r>
    </w:p>
    <w:p w14:paraId="300B8EF9" w14:textId="414163D8" w:rsidR="002C479D" w:rsidRDefault="00B047BD">
      <w:pPr>
        <w:pStyle w:val="ListBullet"/>
      </w:pPr>
      <w:r>
        <w:t>Mala šola tr</w:t>
      </w:r>
      <w:r>
        <w:rPr>
          <w:rFonts w:ascii="Cambria" w:hAnsi="Cambria" w:cs="Cambria"/>
        </w:rPr>
        <w:t>ž</w:t>
      </w:r>
      <w:r>
        <w:t>enjskega raziskovanja, Episcenter, d.</w:t>
      </w:r>
      <w:r w:rsidR="00265BA1">
        <w:t xml:space="preserve"> </w:t>
      </w:r>
      <w:r>
        <w:t>o.</w:t>
      </w:r>
      <w:r w:rsidR="00265BA1">
        <w:t xml:space="preserve"> </w:t>
      </w:r>
      <w:r>
        <w:t>o.</w:t>
      </w:r>
    </w:p>
    <w:p w14:paraId="4678C385" w14:textId="77777777" w:rsidR="002C479D" w:rsidRDefault="002C479D">
      <w:pPr>
        <w:spacing w:after="0"/>
        <w:ind w:right="142"/>
        <w:rPr>
          <w:rFonts w:ascii="Rockwell" w:hAnsi="Rockwell"/>
          <w:b/>
          <w:sz w:val="20"/>
          <w:szCs w:val="20"/>
        </w:rPr>
      </w:pPr>
    </w:p>
    <w:p w14:paraId="21F18FB9" w14:textId="77777777" w:rsidR="002C479D" w:rsidRDefault="00B047BD">
      <w:pPr>
        <w:pStyle w:val="Heading2"/>
      </w:pPr>
      <w:r>
        <w:t xml:space="preserve">Dodatna znanja in aktivnosti: </w:t>
      </w:r>
    </w:p>
    <w:p w14:paraId="4B236DD8" w14:textId="4633C9F5" w:rsidR="002C479D" w:rsidRDefault="00B047BD">
      <w:r>
        <w:rPr>
          <w:rFonts w:ascii="Rockwell" w:hAnsi="Rockwell"/>
          <w:b/>
          <w:bCs/>
        </w:rPr>
        <w:t>Ra</w:t>
      </w:r>
      <w:r>
        <w:rPr>
          <w:b/>
          <w:bCs/>
        </w:rPr>
        <w:t>čunalniška znanja:</w:t>
      </w:r>
      <w:r>
        <w:t xml:space="preserve"> MS Office, Access</w:t>
      </w:r>
      <w:r w:rsidR="00700D83">
        <w:t>, Salesforce</w:t>
      </w:r>
      <w:r>
        <w:br/>
      </w:r>
      <w:r>
        <w:rPr>
          <w:b/>
          <w:bCs/>
        </w:rPr>
        <w:t>Jeziki:</w:t>
      </w:r>
      <w:r w:rsidR="0012561A">
        <w:t xml:space="preserve"> angleščina (odlično), n</w:t>
      </w:r>
      <w:r>
        <w:t>emščina (dobro), hrva</w:t>
      </w:r>
      <w:r w:rsidR="0012561A">
        <w:t>ščina (dobro</w:t>
      </w:r>
      <w:r>
        <w:t>)</w:t>
      </w:r>
      <w:r>
        <w:br/>
      </w:r>
      <w:r>
        <w:rPr>
          <w:b/>
        </w:rPr>
        <w:t>Vozniški izpit:</w:t>
      </w:r>
      <w:r w:rsidR="0012561A">
        <w:t xml:space="preserve"> </w:t>
      </w:r>
      <w:r w:rsidR="00265BA1">
        <w:t xml:space="preserve">kategorija </w:t>
      </w:r>
      <w:r w:rsidR="0012561A">
        <w:t>B</w:t>
      </w:r>
      <w:r>
        <w:t>, lastno vozilo</w:t>
      </w:r>
    </w:p>
    <w:p w14:paraId="2939D5CE" w14:textId="52C13FAD" w:rsidR="002C479D" w:rsidRPr="0012561A" w:rsidRDefault="002C479D">
      <w:pPr>
        <w:rPr>
          <w:b/>
        </w:rPr>
      </w:pPr>
    </w:p>
    <w:sectPr w:rsidR="002C479D" w:rsidRPr="0012561A">
      <w:footerReference w:type="default" r:id="rId9"/>
      <w:pgSz w:w="11906" w:h="16838"/>
      <w:pgMar w:top="810" w:right="1440" w:bottom="1080" w:left="1440" w:header="576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D509" w14:textId="77777777" w:rsidR="00E3419D" w:rsidRDefault="00E3419D">
      <w:pPr>
        <w:spacing w:after="0"/>
      </w:pPr>
      <w:r>
        <w:separator/>
      </w:r>
    </w:p>
  </w:endnote>
  <w:endnote w:type="continuationSeparator" w:id="0">
    <w:p w14:paraId="2FCB2DA7" w14:textId="77777777" w:rsidR="00E3419D" w:rsidRDefault="00E341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7D3B" w14:textId="77777777" w:rsidR="00C02FD1" w:rsidRDefault="00B047BD">
    <w:pPr>
      <w:pStyle w:val="Footer"/>
    </w:pPr>
    <w:r>
      <w:rPr>
        <w:lang w:bidi="sl-SI"/>
      </w:rPr>
      <w:fldChar w:fldCharType="begin"/>
    </w:r>
    <w:r>
      <w:rPr>
        <w:lang w:bidi="sl-SI"/>
      </w:rPr>
      <w:instrText xml:space="preserve"> PAGE </w:instrText>
    </w:r>
    <w:r>
      <w:rPr>
        <w:lang w:bidi="sl-SI"/>
      </w:rPr>
      <w:fldChar w:fldCharType="separate"/>
    </w:r>
    <w:r w:rsidR="002373CE">
      <w:rPr>
        <w:noProof/>
        <w:lang w:bidi="sl-SI"/>
      </w:rPr>
      <w:t>2</w:t>
    </w:r>
    <w:r>
      <w:rPr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24FB" w14:textId="77777777" w:rsidR="00E3419D" w:rsidRDefault="00E3419D">
      <w:pPr>
        <w:spacing w:after="0"/>
      </w:pPr>
      <w:r>
        <w:separator/>
      </w:r>
    </w:p>
  </w:footnote>
  <w:footnote w:type="continuationSeparator" w:id="0">
    <w:p w14:paraId="29C54259" w14:textId="77777777" w:rsidR="00E3419D" w:rsidRDefault="00E341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268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EA3FE5"/>
    <w:multiLevelType w:val="multilevel"/>
    <w:tmpl w:val="E80CA9B0"/>
    <w:styleLink w:val="LFO8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0874EB2"/>
    <w:multiLevelType w:val="multilevel"/>
    <w:tmpl w:val="999EEEEA"/>
    <w:styleLink w:val="LFO7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89F2769"/>
    <w:multiLevelType w:val="multilevel"/>
    <w:tmpl w:val="547C7B84"/>
    <w:styleLink w:val="LFO9"/>
    <w:lvl w:ilvl="0">
      <w:start w:val="1"/>
      <w:numFmt w:val="decimal"/>
      <w:pStyle w:val="ListNumber2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18E1F80"/>
    <w:multiLevelType w:val="multilevel"/>
    <w:tmpl w:val="4BCC2FC4"/>
    <w:styleLink w:val="LFO1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  <w:color w:val="007FAB"/>
        <w:sz w:val="24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/>
        <w:color w:val="007FAB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  <w:color w:val="007FAB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" w15:restartNumberingAfterBreak="0">
    <w:nsid w:val="4FD317A4"/>
    <w:multiLevelType w:val="hybridMultilevel"/>
    <w:tmpl w:val="4170D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90D8A"/>
    <w:multiLevelType w:val="multilevel"/>
    <w:tmpl w:val="3A203D08"/>
    <w:styleLink w:val="LFO11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1443424"/>
    <w:multiLevelType w:val="multilevel"/>
    <w:tmpl w:val="0AF600D4"/>
    <w:styleLink w:val="LFO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b w:val="0"/>
        <w:i w:val="0"/>
        <w:color w:val="007FAB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1CA1702"/>
    <w:multiLevelType w:val="multilevel"/>
    <w:tmpl w:val="C0B433B2"/>
    <w:styleLink w:val="LFO10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3930F3F"/>
    <w:multiLevelType w:val="multilevel"/>
    <w:tmpl w:val="389AD4D4"/>
    <w:styleLink w:val="LFO12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804694451">
    <w:abstractNumId w:val="4"/>
  </w:num>
  <w:num w:numId="2" w16cid:durableId="221674126">
    <w:abstractNumId w:val="7"/>
  </w:num>
  <w:num w:numId="3" w16cid:durableId="1686859967">
    <w:abstractNumId w:val="2"/>
  </w:num>
  <w:num w:numId="4" w16cid:durableId="1608151659">
    <w:abstractNumId w:val="1"/>
  </w:num>
  <w:num w:numId="5" w16cid:durableId="1441990215">
    <w:abstractNumId w:val="3"/>
  </w:num>
  <w:num w:numId="6" w16cid:durableId="2135177080">
    <w:abstractNumId w:val="8"/>
  </w:num>
  <w:num w:numId="7" w16cid:durableId="1127430461">
    <w:abstractNumId w:val="6"/>
  </w:num>
  <w:num w:numId="8" w16cid:durableId="1323043562">
    <w:abstractNumId w:val="9"/>
  </w:num>
  <w:num w:numId="9" w16cid:durableId="1427573896">
    <w:abstractNumId w:val="0"/>
  </w:num>
  <w:num w:numId="10" w16cid:durableId="7965309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9D"/>
    <w:rsid w:val="00050C6D"/>
    <w:rsid w:val="000C2CB2"/>
    <w:rsid w:val="001034C5"/>
    <w:rsid w:val="001216E8"/>
    <w:rsid w:val="0012561A"/>
    <w:rsid w:val="001307A0"/>
    <w:rsid w:val="00136B80"/>
    <w:rsid w:val="001A2C79"/>
    <w:rsid w:val="00204AEC"/>
    <w:rsid w:val="002373CE"/>
    <w:rsid w:val="00265BA1"/>
    <w:rsid w:val="002C479D"/>
    <w:rsid w:val="00326D07"/>
    <w:rsid w:val="00357F54"/>
    <w:rsid w:val="003875B0"/>
    <w:rsid w:val="003E50F6"/>
    <w:rsid w:val="004A25B1"/>
    <w:rsid w:val="004C5E4C"/>
    <w:rsid w:val="004F359B"/>
    <w:rsid w:val="005A0EB1"/>
    <w:rsid w:val="005F3EA8"/>
    <w:rsid w:val="00625768"/>
    <w:rsid w:val="00625A8E"/>
    <w:rsid w:val="006B5705"/>
    <w:rsid w:val="00700D83"/>
    <w:rsid w:val="007A058E"/>
    <w:rsid w:val="007B15DD"/>
    <w:rsid w:val="007B1F8F"/>
    <w:rsid w:val="007E0032"/>
    <w:rsid w:val="008974A6"/>
    <w:rsid w:val="0096425D"/>
    <w:rsid w:val="009A1D27"/>
    <w:rsid w:val="00AF3670"/>
    <w:rsid w:val="00B047BD"/>
    <w:rsid w:val="00B42EFD"/>
    <w:rsid w:val="00B75E69"/>
    <w:rsid w:val="00BD4B44"/>
    <w:rsid w:val="00C24576"/>
    <w:rsid w:val="00C82DA0"/>
    <w:rsid w:val="00CF2FED"/>
    <w:rsid w:val="00D9165E"/>
    <w:rsid w:val="00DC1DFA"/>
    <w:rsid w:val="00DD4184"/>
    <w:rsid w:val="00E3419D"/>
    <w:rsid w:val="00E45C5D"/>
    <w:rsid w:val="00EA1F2B"/>
    <w:rsid w:val="00EA52C5"/>
    <w:rsid w:val="00EF644D"/>
    <w:rsid w:val="00F554E1"/>
    <w:rsid w:val="00FC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610C"/>
  <w15:docId w15:val="{E2859D01-47F5-4F6B-9C1A-8470D4D2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color w:val="595959"/>
        <w:sz w:val="22"/>
        <w:szCs w:val="22"/>
        <w:lang w:val="sl-SI" w:eastAsia="en-US" w:bidi="ar-SA"/>
      </w:rPr>
    </w:rPrDefault>
    <w:pPrDefault>
      <w:pPr>
        <w:autoSpaceDN w:val="0"/>
        <w:spacing w:after="2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pPr>
      <w:pBdr>
        <w:top w:val="single" w:sz="4" w:space="3" w:color="A6A6A6"/>
      </w:pBdr>
      <w:spacing w:before="480" w:after="120"/>
      <w:outlineLvl w:val="0"/>
    </w:pPr>
    <w:rPr>
      <w:rFonts w:ascii="Rockwell" w:eastAsia="Times New Roman" w:hAnsi="Rockwell"/>
      <w:b/>
      <w:color w:val="262626"/>
      <w:sz w:val="36"/>
      <w:szCs w:val="32"/>
    </w:rPr>
  </w:style>
  <w:style w:type="paragraph" w:styleId="Heading2">
    <w:name w:val="heading 2"/>
    <w:basedOn w:val="Normal"/>
    <w:pPr>
      <w:keepNext/>
      <w:keepLines/>
      <w:spacing w:after="40"/>
      <w:outlineLvl w:val="1"/>
    </w:pPr>
    <w:rPr>
      <w:rFonts w:ascii="Rockwell" w:eastAsia="Times New Roman" w:hAnsi="Rockwell"/>
      <w:b/>
      <w:color w:val="007FAB"/>
      <w:sz w:val="28"/>
      <w:szCs w:val="26"/>
    </w:rPr>
  </w:style>
  <w:style w:type="paragraph" w:styleId="Heading3">
    <w:name w:val="heading 3"/>
    <w:basedOn w:val="Normal"/>
    <w:pPr>
      <w:keepNext/>
      <w:keepLines/>
      <w:spacing w:after="0"/>
      <w:outlineLvl w:val="2"/>
    </w:pPr>
    <w:rPr>
      <w:rFonts w:eastAsia="Times New Roman"/>
      <w:caps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Rockwell" w:eastAsia="Times New Roman" w:hAnsi="Rockwell"/>
      <w:i/>
      <w:iCs/>
      <w:color w:val="005E80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Rockwell" w:eastAsia="Times New Roman" w:hAnsi="Rockwell"/>
      <w:color w:val="005E80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Rockwell" w:eastAsia="Times New Roman" w:hAnsi="Rockwell"/>
      <w:color w:val="003F55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ascii="Rockwell" w:eastAsia="Times New Roman" w:hAnsi="Rockwell"/>
      <w:i/>
      <w:iCs/>
      <w:color w:val="003F55"/>
    </w:rPr>
  </w:style>
  <w:style w:type="paragraph" w:styleId="Heading8">
    <w:name w:val="heading 8"/>
    <w:basedOn w:val="Normal"/>
    <w:next w:val="Normal"/>
    <w:pPr>
      <w:keepNext/>
      <w:keepLines/>
      <w:spacing w:before="40" w:after="0"/>
      <w:outlineLvl w:val="7"/>
    </w:pPr>
    <w:rPr>
      <w:rFonts w:ascii="Rockwell" w:eastAsia="Times New Roman" w:hAnsi="Rockwell"/>
      <w:color w:val="272727"/>
      <w:szCs w:val="21"/>
    </w:rPr>
  </w:style>
  <w:style w:type="paragraph" w:styleId="Heading9">
    <w:name w:val="heading 9"/>
    <w:basedOn w:val="Normal"/>
    <w:next w:val="Normal"/>
    <w:pPr>
      <w:keepNext/>
      <w:keepLines/>
      <w:spacing w:before="40" w:after="0"/>
      <w:outlineLvl w:val="8"/>
    </w:pPr>
    <w:rPr>
      <w:rFonts w:ascii="Rockwell" w:eastAsia="Times New Roman" w:hAnsi="Rockwell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spacing w:after="0"/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Rockwell" w:eastAsia="Times New Roman" w:hAnsi="Rockwell" w:cs="Times New Roman"/>
      <w:b/>
      <w:color w:val="262626"/>
      <w:sz w:val="36"/>
      <w:szCs w:val="32"/>
    </w:rPr>
  </w:style>
  <w:style w:type="paragraph" w:styleId="ListBullet">
    <w:name w:val="List Bullet"/>
    <w:basedOn w:val="Normal"/>
    <w:pPr>
      <w:numPr>
        <w:numId w:val="1"/>
      </w:numPr>
      <w:spacing w:after="0"/>
    </w:pPr>
  </w:style>
  <w:style w:type="paragraph" w:styleId="ListBullet2">
    <w:name w:val="List Bullet 2"/>
    <w:basedOn w:val="Normal"/>
  </w:style>
  <w:style w:type="paragraph" w:styleId="ListBullet3">
    <w:name w:val="List Bullet 3"/>
    <w:basedOn w:val="Normal"/>
  </w:style>
  <w:style w:type="character" w:customStyle="1" w:styleId="Heading2Char">
    <w:name w:val="Heading 2 Char"/>
    <w:basedOn w:val="DefaultParagraphFont"/>
    <w:rPr>
      <w:rFonts w:ascii="Rockwell" w:eastAsia="Times New Roman" w:hAnsi="Rockwell" w:cs="Times New Roman"/>
      <w:b/>
      <w:color w:val="007FAB"/>
      <w:sz w:val="28"/>
      <w:szCs w:val="26"/>
    </w:rPr>
  </w:style>
  <w:style w:type="character" w:customStyle="1" w:styleId="Heading3Char">
    <w:name w:val="Heading 3 Char"/>
    <w:basedOn w:val="DefaultParagraphFont"/>
    <w:rPr>
      <w:rFonts w:eastAsia="Times New Roman" w:cs="Times New Roman"/>
      <w:caps/>
      <w:szCs w:val="24"/>
    </w:rPr>
  </w:style>
  <w:style w:type="paragraph" w:styleId="Title">
    <w:name w:val="Title"/>
    <w:basedOn w:val="Normal"/>
    <w:pPr>
      <w:spacing w:after="0" w:line="216" w:lineRule="auto"/>
    </w:pPr>
    <w:rPr>
      <w:rFonts w:ascii="Rockwell" w:eastAsia="Times New Roman" w:hAnsi="Rockwell"/>
      <w:b/>
      <w:color w:val="262626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Rockwell" w:eastAsia="Times New Roman" w:hAnsi="Rockwell" w:cs="Times New Roman"/>
      <w:b/>
      <w:color w:val="262626"/>
      <w:kern w:val="3"/>
      <w:sz w:val="56"/>
      <w:szCs w:val="56"/>
    </w:rPr>
  </w:style>
  <w:style w:type="paragraph" w:customStyle="1" w:styleId="Podatkizastik">
    <w:name w:val="Podatki za stik"/>
    <w:basedOn w:val="Normal"/>
    <w:pPr>
      <w:spacing w:before="40" w:after="0"/>
      <w:jc w:val="right"/>
    </w:pPr>
  </w:style>
  <w:style w:type="character" w:styleId="PlaceholderText">
    <w:name w:val="Placeholder Text"/>
    <w:basedOn w:val="DefaultParagraphFont"/>
    <w:rPr>
      <w:color w:val="595959"/>
    </w:rPr>
  </w:style>
  <w:style w:type="character" w:customStyle="1" w:styleId="Heading4Char">
    <w:name w:val="Heading 4 Char"/>
    <w:basedOn w:val="DefaultParagraphFont"/>
    <w:rPr>
      <w:rFonts w:ascii="Rockwell" w:eastAsia="Times New Roman" w:hAnsi="Rockwell" w:cs="Times New Roman"/>
      <w:i/>
      <w:iCs/>
      <w:color w:val="005E80"/>
    </w:rPr>
  </w:style>
  <w:style w:type="paragraph" w:styleId="ListNumber">
    <w:name w:val="List Number"/>
    <w:basedOn w:val="Normal"/>
    <w:pPr>
      <w:numPr>
        <w:numId w:val="2"/>
      </w:numPr>
    </w:pPr>
  </w:style>
  <w:style w:type="character" w:styleId="Emphasis">
    <w:name w:val="Emphasis"/>
    <w:basedOn w:val="DefaultParagraphFont"/>
    <w:rPr>
      <w:b w:val="0"/>
      <w:i w:val="0"/>
      <w:iCs/>
      <w:color w:val="595959"/>
    </w:rPr>
  </w:style>
  <w:style w:type="paragraph" w:styleId="TOCHeading">
    <w:name w:val="TOC Heading"/>
    <w:basedOn w:val="Heading1"/>
    <w:next w:val="Normal"/>
    <w:pPr>
      <w:pBdr>
        <w:top w:val="none" w:sz="0" w:space="0" w:color="auto"/>
      </w:pBdr>
    </w:pPr>
  </w:style>
  <w:style w:type="paragraph" w:styleId="Subtitle">
    <w:name w:val="Subtitle"/>
    <w:basedOn w:val="Normal"/>
    <w:pPr>
      <w:spacing w:after="160"/>
    </w:pPr>
    <w:rPr>
      <w:rFonts w:eastAsia="Times New Roman"/>
      <w:color w:val="5A5A5A"/>
    </w:rPr>
  </w:style>
  <w:style w:type="character" w:customStyle="1" w:styleId="SubtitleChar">
    <w:name w:val="Subtitle Char"/>
    <w:basedOn w:val="DefaultParagraphFont"/>
    <w:rPr>
      <w:rFonts w:eastAsia="Times New Roman"/>
      <w:color w:val="5A5A5A"/>
    </w:rPr>
  </w:style>
  <w:style w:type="character" w:styleId="BookTitle">
    <w:name w:val="Book Title"/>
    <w:basedOn w:val="DefaultParagraphFont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rPr>
      <w:b/>
      <w:bCs/>
      <w:color w:val="007FAB"/>
      <w:spacing w:val="0"/>
    </w:rPr>
  </w:style>
  <w:style w:type="paragraph" w:styleId="IntenseQuote">
    <w:name w:val="Intense Quote"/>
    <w:basedOn w:val="Normal"/>
    <w:next w:val="Normal"/>
    <w:pPr>
      <w:pBdr>
        <w:top w:val="single" w:sz="4" w:space="10" w:color="007FAB"/>
        <w:bottom w:val="single" w:sz="4" w:space="10" w:color="007FAB"/>
      </w:pBdr>
      <w:spacing w:before="360" w:after="360"/>
      <w:jc w:val="center"/>
    </w:pPr>
    <w:rPr>
      <w:i/>
      <w:iCs/>
      <w:color w:val="007FAB"/>
    </w:rPr>
  </w:style>
  <w:style w:type="character" w:customStyle="1" w:styleId="IntenseQuoteChar">
    <w:name w:val="Intense Quote Char"/>
    <w:basedOn w:val="DefaultParagraphFont"/>
    <w:rPr>
      <w:i/>
      <w:iCs/>
      <w:color w:val="007FAB"/>
    </w:rPr>
  </w:style>
  <w:style w:type="paragraph" w:styleId="Quote">
    <w:name w:val="Quote"/>
    <w:basedOn w:val="Normal"/>
    <w:next w:val="Normal"/>
    <w:pPr>
      <w:spacing w:before="200" w:after="160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</w:rPr>
  </w:style>
  <w:style w:type="character" w:customStyle="1" w:styleId="Heading8Char">
    <w:name w:val="Heading 8 Char"/>
    <w:basedOn w:val="DefaultParagraphFont"/>
    <w:rPr>
      <w:rFonts w:ascii="Rockwell" w:eastAsia="Times New Roman" w:hAnsi="Rockwell" w:cs="Times New Roman"/>
      <w:color w:val="272727"/>
      <w:szCs w:val="21"/>
    </w:rPr>
  </w:style>
  <w:style w:type="character" w:customStyle="1" w:styleId="Heading9Char">
    <w:name w:val="Heading 9 Char"/>
    <w:basedOn w:val="DefaultParagraphFont"/>
    <w:rPr>
      <w:rFonts w:ascii="Rockwell" w:eastAsia="Times New Roman" w:hAnsi="Rockwell" w:cs="Times New Roman"/>
      <w:i/>
      <w:iCs/>
      <w:color w:val="272727"/>
      <w:szCs w:val="21"/>
    </w:rPr>
  </w:style>
  <w:style w:type="paragraph" w:styleId="Caption">
    <w:name w:val="caption"/>
    <w:basedOn w:val="Normal"/>
    <w:next w:val="Normal"/>
    <w:pPr>
      <w:spacing w:after="200"/>
    </w:pPr>
    <w:rPr>
      <w:i/>
      <w:iCs/>
      <w:color w:val="111111"/>
      <w:szCs w:val="18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Cs w:val="18"/>
    </w:rPr>
  </w:style>
  <w:style w:type="paragraph" w:styleId="BodyText3">
    <w:name w:val="Body Text 3"/>
    <w:basedOn w:val="Normal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rPr>
      <w:szCs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rPr>
      <w:szCs w:val="16"/>
    </w:rPr>
  </w:style>
  <w:style w:type="character" w:styleId="CommentReference">
    <w:name w:val="annotation reference"/>
    <w:basedOn w:val="DefaultParagraphFont"/>
    <w:rPr>
      <w:sz w:val="22"/>
      <w:szCs w:val="16"/>
    </w:rPr>
  </w:style>
  <w:style w:type="paragraph" w:styleId="CommentText">
    <w:name w:val="annotation text"/>
    <w:basedOn w:val="Normal"/>
    <w:rPr>
      <w:szCs w:val="20"/>
    </w:rPr>
  </w:style>
  <w:style w:type="character" w:customStyle="1" w:styleId="CommentTextChar">
    <w:name w:val="Comment Text Char"/>
    <w:basedOn w:val="DefaultParagraphFont"/>
    <w:rPr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Cs w:val="20"/>
    </w:rPr>
  </w:style>
  <w:style w:type="paragraph" w:styleId="DocumentMap">
    <w:name w:val="Document Map"/>
    <w:basedOn w:val="Normal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rPr>
      <w:rFonts w:ascii="Segoe UI" w:hAnsi="Segoe UI" w:cs="Segoe UI"/>
      <w:szCs w:val="16"/>
    </w:rPr>
  </w:style>
  <w:style w:type="paragraph" w:styleId="EndnoteText">
    <w:name w:val="endnote text"/>
    <w:basedOn w:val="Normal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rPr>
      <w:szCs w:val="20"/>
    </w:rPr>
  </w:style>
  <w:style w:type="paragraph" w:styleId="EnvelopeReturn">
    <w:name w:val="envelope return"/>
    <w:basedOn w:val="Normal"/>
    <w:pPr>
      <w:spacing w:after="0"/>
    </w:pPr>
    <w:rPr>
      <w:rFonts w:ascii="Rockwell" w:eastAsia="Times New Roman" w:hAnsi="Rockwell"/>
      <w:szCs w:val="20"/>
    </w:rPr>
  </w:style>
  <w:style w:type="paragraph" w:styleId="FootnoteText">
    <w:name w:val="footnote text"/>
    <w:basedOn w:val="Normal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rPr>
      <w:szCs w:val="20"/>
    </w:rPr>
  </w:style>
  <w:style w:type="character" w:styleId="HTMLCode">
    <w:name w:val="HTML Code"/>
    <w:basedOn w:val="DefaultParagraphFont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rPr>
      <w:rFonts w:ascii="Consolas" w:hAnsi="Consolas"/>
      <w:szCs w:val="20"/>
    </w:rPr>
  </w:style>
  <w:style w:type="character" w:styleId="HTMLTypewriter">
    <w:name w:val="HTML Typewriter"/>
    <w:basedOn w:val="DefaultParagraphFont"/>
    <w:rPr>
      <w:rFonts w:ascii="Consolas" w:hAnsi="Consolas"/>
      <w:sz w:val="22"/>
      <w:szCs w:val="20"/>
    </w:r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rPr>
      <w:rFonts w:ascii="Consolas" w:hAnsi="Consolas"/>
      <w:szCs w:val="20"/>
    </w:rPr>
  </w:style>
  <w:style w:type="paragraph" w:styleId="PlainText">
    <w:name w:val="Plain Text"/>
    <w:basedOn w:val="Normal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rPr>
      <w:rFonts w:ascii="Consolas" w:hAnsi="Consolas"/>
      <w:szCs w:val="21"/>
    </w:rPr>
  </w:style>
  <w:style w:type="paragraph" w:styleId="Bibliography">
    <w:name w:val="Bibliography"/>
    <w:basedOn w:val="Normal"/>
    <w:next w:val="Normal"/>
  </w:style>
  <w:style w:type="paragraph" w:styleId="BlockText">
    <w:name w:val="Block Text"/>
    <w:basedOn w:val="Normal"/>
    <w:pPr>
      <w:pBdr>
        <w:top w:val="single" w:sz="2" w:space="10" w:color="007FAB"/>
        <w:left w:val="single" w:sz="2" w:space="10" w:color="007FAB"/>
        <w:bottom w:val="single" w:sz="2" w:space="10" w:color="007FAB"/>
        <w:right w:val="single" w:sz="2" w:space="10" w:color="007FAB"/>
      </w:pBdr>
      <w:ind w:left="1152" w:right="1152"/>
    </w:pPr>
    <w:rPr>
      <w:rFonts w:eastAsia="Times New Roman"/>
      <w:i/>
      <w:iCs/>
      <w:color w:val="007FAB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</w:style>
  <w:style w:type="paragraph" w:styleId="BodyTextFirstIndent">
    <w:name w:val="Body Text First Indent"/>
    <w:basedOn w:val="BodyText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</w:style>
  <w:style w:type="paragraph" w:styleId="BodyTextIndent">
    <w:name w:val="Body Text Indent"/>
    <w:basedOn w:val="Normal"/>
    <w:pPr>
      <w:spacing w:after="120"/>
      <w:ind w:left="360"/>
    </w:pPr>
  </w:style>
  <w:style w:type="character" w:customStyle="1" w:styleId="BodyTextIndentChar">
    <w:name w:val="Body Text Indent Char"/>
    <w:basedOn w:val="DefaultParagraphFont"/>
  </w:style>
  <w:style w:type="paragraph" w:styleId="BodyTextFirstIndent2">
    <w:name w:val="Body Text First Indent 2"/>
    <w:basedOn w:val="BodyTextIndent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</w:style>
  <w:style w:type="paragraph" w:styleId="Closing">
    <w:name w:val="Closing"/>
    <w:basedOn w:val="Normal"/>
    <w:pPr>
      <w:spacing w:after="0"/>
      <w:ind w:left="4320"/>
    </w:pPr>
  </w:style>
  <w:style w:type="character" w:customStyle="1" w:styleId="ClosingChar">
    <w:name w:val="Closing Char"/>
    <w:basedOn w:val="DefaultParagraphFont"/>
  </w:style>
  <w:style w:type="paragraph" w:styleId="Date">
    <w:name w:val="Date"/>
    <w:basedOn w:val="Normal"/>
    <w:next w:val="Normal"/>
  </w:style>
  <w:style w:type="character" w:customStyle="1" w:styleId="DateChar">
    <w:name w:val="Date Char"/>
    <w:basedOn w:val="DefaultParagraphFont"/>
  </w:style>
  <w:style w:type="paragraph" w:styleId="E-mailSignature">
    <w:name w:val="E-mail Signature"/>
    <w:basedOn w:val="Normal"/>
    <w:pPr>
      <w:spacing w:after="0"/>
    </w:pPr>
  </w:style>
  <w:style w:type="character" w:customStyle="1" w:styleId="E-mailSignatureChar">
    <w:name w:val="E-mail Signature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EnvelopeAddress">
    <w:name w:val="envelope address"/>
    <w:basedOn w:val="Normal"/>
    <w:pPr>
      <w:spacing w:after="0"/>
      <w:ind w:left="2880"/>
    </w:pPr>
    <w:rPr>
      <w:rFonts w:ascii="Rockwell" w:eastAsia="Times New Roman" w:hAnsi="Rockwell"/>
      <w:sz w:val="24"/>
      <w:szCs w:val="24"/>
    </w:rPr>
  </w:style>
  <w:style w:type="character" w:styleId="FollowedHyperlink">
    <w:name w:val="FollowedHyperlink"/>
    <w:basedOn w:val="DefaultParagraphFont"/>
    <w:rPr>
      <w:color w:val="BA3E31"/>
      <w:u w:val="single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Heading5Char">
    <w:name w:val="Heading 5 Char"/>
    <w:basedOn w:val="DefaultParagraphFont"/>
    <w:rPr>
      <w:rFonts w:ascii="Rockwell" w:eastAsia="Times New Roman" w:hAnsi="Rockwell" w:cs="Times New Roman"/>
      <w:color w:val="005E80"/>
    </w:rPr>
  </w:style>
  <w:style w:type="character" w:customStyle="1" w:styleId="Heading6Char">
    <w:name w:val="Heading 6 Char"/>
    <w:basedOn w:val="DefaultParagraphFont"/>
    <w:rPr>
      <w:rFonts w:ascii="Rockwell" w:eastAsia="Times New Roman" w:hAnsi="Rockwell" w:cs="Times New Roman"/>
      <w:color w:val="003F55"/>
    </w:rPr>
  </w:style>
  <w:style w:type="character" w:customStyle="1" w:styleId="Heading7Char">
    <w:name w:val="Heading 7 Char"/>
    <w:basedOn w:val="DefaultParagraphFont"/>
    <w:rPr>
      <w:rFonts w:ascii="Rockwell" w:eastAsia="Times New Roman" w:hAnsi="Rockwell" w:cs="Times New Roman"/>
      <w:i/>
      <w:iCs/>
      <w:color w:val="003F55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rPr>
      <w:i/>
      <w:iCs/>
    </w:rPr>
  </w:style>
  <w:style w:type="character" w:styleId="HTMLCite">
    <w:name w:val="HTML Cite"/>
    <w:basedOn w:val="DefaultParagraphFont"/>
    <w:rPr>
      <w:i/>
      <w:iCs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Sample">
    <w:name w:val="HTML Sample"/>
    <w:basedOn w:val="DefaultParagraphFont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036181"/>
      <w:u w:val="single"/>
    </w:rPr>
  </w:style>
  <w:style w:type="paragraph" w:styleId="Index1">
    <w:name w:val="index 1"/>
    <w:basedOn w:val="Normal"/>
    <w:next w:val="Normal"/>
    <w:autoRedefine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pPr>
      <w:spacing w:after="0"/>
      <w:ind w:left="1980" w:hanging="220"/>
    </w:pPr>
  </w:style>
  <w:style w:type="paragraph" w:styleId="IndexHeading">
    <w:name w:val="index heading"/>
    <w:basedOn w:val="Normal"/>
    <w:next w:val="Index1"/>
    <w:rPr>
      <w:rFonts w:ascii="Rockwell" w:eastAsia="Times New Roman" w:hAnsi="Rockwell"/>
      <w:b/>
      <w:bCs/>
    </w:rPr>
  </w:style>
  <w:style w:type="character" w:styleId="IntenseEmphasis">
    <w:name w:val="Intense Emphasis"/>
    <w:basedOn w:val="DefaultParagraphFont"/>
    <w:rPr>
      <w:i/>
      <w:iCs/>
      <w:color w:val="007FAB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4">
    <w:name w:val="List Bullet 4"/>
    <w:basedOn w:val="Normal"/>
    <w:pPr>
      <w:numPr>
        <w:numId w:val="3"/>
      </w:numPr>
    </w:pPr>
  </w:style>
  <w:style w:type="paragraph" w:styleId="ListBullet5">
    <w:name w:val="List Bullet 5"/>
    <w:basedOn w:val="Normal"/>
    <w:pPr>
      <w:numPr>
        <w:numId w:val="4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2">
    <w:name w:val="List Number 2"/>
    <w:basedOn w:val="Normal"/>
    <w:pPr>
      <w:numPr>
        <w:numId w:val="5"/>
      </w:numPr>
    </w:pPr>
  </w:style>
  <w:style w:type="paragraph" w:styleId="ListNumber3">
    <w:name w:val="List Number 3"/>
    <w:basedOn w:val="Normal"/>
    <w:pPr>
      <w:numPr>
        <w:numId w:val="6"/>
      </w:numPr>
    </w:pPr>
  </w:style>
  <w:style w:type="paragraph" w:styleId="ListNumber4">
    <w:name w:val="List Number 4"/>
    <w:basedOn w:val="Normal"/>
    <w:pPr>
      <w:numPr>
        <w:numId w:val="7"/>
      </w:numPr>
    </w:pPr>
  </w:style>
  <w:style w:type="paragraph" w:styleId="ListNumber5">
    <w:name w:val="List Number 5"/>
    <w:basedOn w:val="Normal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MessageHeader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after="0"/>
      <w:ind w:left="1080" w:hanging="1080"/>
    </w:pPr>
    <w:rPr>
      <w:rFonts w:ascii="Rockwell" w:eastAsia="Times New Roman" w:hAnsi="Rockwell"/>
      <w:sz w:val="24"/>
      <w:szCs w:val="24"/>
    </w:rPr>
  </w:style>
  <w:style w:type="character" w:customStyle="1" w:styleId="MessageHeaderChar">
    <w:name w:val="Message Header Char"/>
    <w:basedOn w:val="DefaultParagraphFont"/>
    <w:rPr>
      <w:rFonts w:ascii="Rockwell" w:eastAsia="Times New Roman" w:hAnsi="Rockwell" w:cs="Times New Roman"/>
      <w:sz w:val="24"/>
      <w:szCs w:val="24"/>
      <w:shd w:val="clear" w:color="auto" w:fill="auto"/>
    </w:rPr>
  </w:style>
  <w:style w:type="paragraph" w:styleId="NoSpacing">
    <w:name w:val="No Spacing"/>
    <w:pPr>
      <w:suppressAutoHyphens/>
      <w:spacing w:after="0"/>
    </w:p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pPr>
      <w:spacing w:after="0"/>
    </w:pPr>
  </w:style>
  <w:style w:type="character" w:customStyle="1" w:styleId="NoteHeadingChar">
    <w:name w:val="Note Heading Char"/>
    <w:basedOn w:val="DefaultParagraphFont"/>
  </w:style>
  <w:style w:type="character" w:styleId="PageNumber">
    <w:name w:val="page number"/>
    <w:basedOn w:val="DefaultParagraphFont"/>
  </w:style>
  <w:style w:type="paragraph" w:styleId="Salutation">
    <w:name w:val="Salutation"/>
    <w:basedOn w:val="Normal"/>
    <w:next w:val="Normal"/>
  </w:style>
  <w:style w:type="character" w:customStyle="1" w:styleId="SalutationChar">
    <w:name w:val="Salutation Char"/>
    <w:basedOn w:val="DefaultParagraphFont"/>
  </w:style>
  <w:style w:type="paragraph" w:styleId="Signature">
    <w:name w:val="Signature"/>
    <w:basedOn w:val="Normal"/>
    <w:pPr>
      <w:spacing w:after="0"/>
      <w:ind w:left="4320"/>
    </w:pPr>
  </w:style>
  <w:style w:type="character" w:customStyle="1" w:styleId="SignatureChar">
    <w:name w:val="Signature Char"/>
    <w:basedOn w:val="DefaultParagraphFont"/>
  </w:style>
  <w:style w:type="character" w:styleId="Strong">
    <w:name w:val="Strong"/>
    <w:basedOn w:val="DefaultParagraphFont"/>
    <w:rPr>
      <w:b/>
      <w:bCs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paragraph" w:styleId="TableofAuthorities">
    <w:name w:val="table of authorities"/>
    <w:basedOn w:val="Normal"/>
    <w:next w:val="Normal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pPr>
      <w:spacing w:after="0"/>
    </w:pPr>
  </w:style>
  <w:style w:type="paragraph" w:styleId="TOAHeading">
    <w:name w:val="toa heading"/>
    <w:basedOn w:val="Normal"/>
    <w:next w:val="Normal"/>
    <w:pPr>
      <w:spacing w:before="120"/>
    </w:pPr>
    <w:rPr>
      <w:rFonts w:ascii="Rockwell" w:eastAsia="Times New Roman" w:hAnsi="Rockwell"/>
      <w:b/>
      <w:bCs/>
      <w:sz w:val="24"/>
      <w:szCs w:val="24"/>
    </w:r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2">
    <w:name w:val="toc 2"/>
    <w:basedOn w:val="Normal"/>
    <w:next w:val="Normal"/>
    <w:autoRedefine/>
    <w:pPr>
      <w:spacing w:after="100"/>
      <w:ind w:left="220"/>
    </w:pPr>
  </w:style>
  <w:style w:type="paragraph" w:styleId="TOC3">
    <w:name w:val="toc 3"/>
    <w:basedOn w:val="Normal"/>
    <w:next w:val="Normal"/>
    <w:autoRedefine/>
    <w:pPr>
      <w:spacing w:after="100"/>
      <w:ind w:left="440"/>
    </w:pPr>
  </w:style>
  <w:style w:type="paragraph" w:styleId="TOC4">
    <w:name w:val="toc 4"/>
    <w:basedOn w:val="Normal"/>
    <w:next w:val="Normal"/>
    <w:autoRedefine/>
    <w:pPr>
      <w:spacing w:after="100"/>
      <w:ind w:left="660"/>
    </w:pPr>
  </w:style>
  <w:style w:type="paragraph" w:styleId="TOC5">
    <w:name w:val="toc 5"/>
    <w:basedOn w:val="Normal"/>
    <w:next w:val="Normal"/>
    <w:autoRedefine/>
    <w:pPr>
      <w:spacing w:after="100"/>
      <w:ind w:left="880"/>
    </w:pPr>
  </w:style>
  <w:style w:type="paragraph" w:styleId="TOC6">
    <w:name w:val="toc 6"/>
    <w:basedOn w:val="Normal"/>
    <w:next w:val="Normal"/>
    <w:autoRedefine/>
    <w:pPr>
      <w:spacing w:after="100"/>
      <w:ind w:left="1100"/>
    </w:pPr>
  </w:style>
  <w:style w:type="paragraph" w:styleId="TOC7">
    <w:name w:val="toc 7"/>
    <w:basedOn w:val="Normal"/>
    <w:next w:val="Normal"/>
    <w:autoRedefine/>
    <w:pPr>
      <w:spacing w:after="100"/>
      <w:ind w:left="1320"/>
    </w:pPr>
  </w:style>
  <w:style w:type="paragraph" w:styleId="TOC8">
    <w:name w:val="toc 8"/>
    <w:basedOn w:val="Normal"/>
    <w:next w:val="Normal"/>
    <w:autoRedefine/>
    <w:pPr>
      <w:spacing w:after="100"/>
      <w:ind w:left="1540"/>
    </w:pPr>
  </w:style>
  <w:style w:type="paragraph" w:styleId="TOC9">
    <w:name w:val="toc 9"/>
    <w:basedOn w:val="Normal"/>
    <w:next w:val="Normal"/>
    <w:autoRedefine/>
    <w:pPr>
      <w:spacing w:after="100"/>
      <w:ind w:left="1760"/>
    </w:pPr>
  </w:style>
  <w:style w:type="paragraph" w:customStyle="1" w:styleId="Ikone">
    <w:name w:val="Ikone"/>
    <w:basedOn w:val="Normal"/>
    <w:pPr>
      <w:spacing w:after="40"/>
      <w:jc w:val="center"/>
    </w:pPr>
    <w:rPr>
      <w:color w:val="4C4C4C"/>
    </w:rPr>
  </w:style>
  <w:style w:type="numbering" w:customStyle="1" w:styleId="LFO1">
    <w:name w:val="LFO1"/>
    <w:basedOn w:val="NoList"/>
    <w:pPr>
      <w:numPr>
        <w:numId w:val="1"/>
      </w:numPr>
    </w:pPr>
  </w:style>
  <w:style w:type="numbering" w:customStyle="1" w:styleId="LFO6">
    <w:name w:val="LFO6"/>
    <w:basedOn w:val="NoList"/>
    <w:pPr>
      <w:numPr>
        <w:numId w:val="2"/>
      </w:numPr>
    </w:pPr>
  </w:style>
  <w:style w:type="numbering" w:customStyle="1" w:styleId="LFO7">
    <w:name w:val="LFO7"/>
    <w:basedOn w:val="NoList"/>
    <w:pPr>
      <w:numPr>
        <w:numId w:val="3"/>
      </w:numPr>
    </w:pPr>
  </w:style>
  <w:style w:type="numbering" w:customStyle="1" w:styleId="LFO8">
    <w:name w:val="LFO8"/>
    <w:basedOn w:val="NoList"/>
    <w:pPr>
      <w:numPr>
        <w:numId w:val="4"/>
      </w:numPr>
    </w:pPr>
  </w:style>
  <w:style w:type="numbering" w:customStyle="1" w:styleId="LFO9">
    <w:name w:val="LFO9"/>
    <w:basedOn w:val="NoList"/>
    <w:pPr>
      <w:numPr>
        <w:numId w:val="5"/>
      </w:numPr>
    </w:pPr>
  </w:style>
  <w:style w:type="numbering" w:customStyle="1" w:styleId="LFO10">
    <w:name w:val="LFO10"/>
    <w:basedOn w:val="NoList"/>
    <w:pPr>
      <w:numPr>
        <w:numId w:val="6"/>
      </w:numPr>
    </w:pPr>
  </w:style>
  <w:style w:type="numbering" w:customStyle="1" w:styleId="LFO11">
    <w:name w:val="LFO11"/>
    <w:basedOn w:val="NoList"/>
    <w:pPr>
      <w:numPr>
        <w:numId w:val="7"/>
      </w:numPr>
    </w:pPr>
  </w:style>
  <w:style w:type="numbering" w:customStyle="1" w:styleId="LFO12">
    <w:name w:val="LFO12"/>
    <w:basedOn w:val="NoLis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janez.primer@prim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rtal\AppData\Local\Microsoft\Windows\INetCache\tf1640246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tf16402467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17</vt:i4>
      </vt:variant>
      <vt:variant>
        <vt:lpstr>Title</vt:lpstr>
      </vt:variant>
      <vt:variant>
        <vt:i4>1</vt:i4>
      </vt:variant>
    </vt:vector>
  </HeadingPairs>
  <TitlesOfParts>
    <vt:vector size="19" baseType="lpstr">
      <vt:lpstr/>
      <vt:lpstr>    Zaposlitveni cilji</vt:lpstr>
      <vt:lpstr>    Filozofija / način vodenja prodaje</vt:lpstr>
      <vt:lpstr>Delovne izkušnje</vt:lpstr>
      <vt:lpstr>        2015 – še traja</vt:lpstr>
      <vt:lpstr>    Vodja prodaje / Klicni center, d. o. o.</vt:lpstr>
      <vt:lpstr>        2008–2015</vt:lpstr>
      <vt:lpstr>    Vodja ekipe zavarovalnih agentov / Zavarovalničar, d. o. o.</vt:lpstr>
      <vt:lpstr>        2004–2008</vt:lpstr>
      <vt:lpstr>    Zavarovalni agent / Zavarovalničar, d. o. o.</vt:lpstr>
      <vt:lpstr>Izobrazba</vt:lpstr>
      <vt:lpstr>        1998–2003</vt:lpstr>
      <vt:lpstr>        1994–1998</vt:lpstr>
      <vt:lpstr>Močne kompetence</vt:lpstr>
      <vt:lpstr>Dodatna izobraževanja</vt:lpstr>
      <vt:lpstr>    Prodaja (2008)</vt:lpstr>
      <vt:lpstr>    Trženje (2005–2010)</vt:lpstr>
      <vt:lpstr>    Dodatna znanja in aktivnosti: </vt:lpstr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Kavcic</dc:creator>
  <cp:lastModifiedBy>Ales Okoren</cp:lastModifiedBy>
  <cp:revision>2</cp:revision>
  <dcterms:created xsi:type="dcterms:W3CDTF">2022-12-29T11:05:00Z</dcterms:created>
  <dcterms:modified xsi:type="dcterms:W3CDTF">2022-12-29T11:05:00Z</dcterms:modified>
</cp:coreProperties>
</file>